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49"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ndelingstabel"/>
      </w:tblPr>
      <w:tblGrid>
        <w:gridCol w:w="6840"/>
      </w:tblGrid>
      <w:tr w:rsidR="007660C9" w14:paraId="3C06DED7" w14:textId="77777777" w:rsidTr="007660C9">
        <w:trPr>
          <w:trHeight w:val="2016"/>
        </w:trPr>
        <w:tc>
          <w:tcPr>
            <w:tcW w:w="6840" w:type="dxa"/>
          </w:tcPr>
          <w:p w14:paraId="44AD4279" w14:textId="77777777" w:rsidR="007660C9" w:rsidRPr="003036B4" w:rsidRDefault="007660C9" w:rsidP="007660C9">
            <w:pPr>
              <w:pStyle w:val="Titel"/>
              <w:spacing w:line="192" w:lineRule="auto"/>
              <w:rPr>
                <w:sz w:val="96"/>
                <w:szCs w:val="96"/>
              </w:rPr>
            </w:pPr>
            <w:r w:rsidRPr="003036B4">
              <w:rPr>
                <w:sz w:val="96"/>
                <w:szCs w:val="96"/>
              </w:rPr>
              <w:t>Yoga dag voor tieners</w:t>
            </w:r>
          </w:p>
          <w:p w14:paraId="45DBEC35" w14:textId="77777777" w:rsidR="007660C9" w:rsidRDefault="007660C9" w:rsidP="007660C9">
            <w:pPr>
              <w:pStyle w:val="Titel"/>
              <w:spacing w:line="180" w:lineRule="auto"/>
              <w:rPr>
                <w:sz w:val="32"/>
                <w:szCs w:val="32"/>
              </w:rPr>
            </w:pPr>
          </w:p>
          <w:p w14:paraId="21017556" w14:textId="77777777" w:rsidR="007660C9" w:rsidRDefault="007660C9" w:rsidP="007660C9">
            <w:pPr>
              <w:pStyle w:val="Titel"/>
              <w:spacing w:line="1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Een dag om te verbinden met jezelf, zonder verwachtingen </w:t>
            </w:r>
          </w:p>
          <w:p w14:paraId="4FFF340A" w14:textId="77777777" w:rsidR="007660C9" w:rsidRDefault="007660C9" w:rsidP="007660C9">
            <w:pPr>
              <w:pStyle w:val="Titel"/>
              <w:spacing w:line="180" w:lineRule="auto"/>
              <w:rPr>
                <w:sz w:val="32"/>
                <w:szCs w:val="32"/>
              </w:rPr>
            </w:pPr>
          </w:p>
          <w:p w14:paraId="0C7C4EA2" w14:textId="77777777" w:rsidR="007660C9" w:rsidRDefault="007660C9" w:rsidP="007660C9">
            <w:pPr>
              <w:pStyle w:val="Titel"/>
              <w:spacing w:line="1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 kinderen van 10 tot 14 jaar</w:t>
            </w:r>
          </w:p>
          <w:p w14:paraId="17E15F04" w14:textId="77777777" w:rsidR="007660C9" w:rsidRPr="003036B4" w:rsidRDefault="007660C9" w:rsidP="007660C9">
            <w:pPr>
              <w:pStyle w:val="Titel"/>
              <w:spacing w:line="180" w:lineRule="auto"/>
              <w:rPr>
                <w:sz w:val="32"/>
                <w:szCs w:val="32"/>
              </w:rPr>
            </w:pPr>
          </w:p>
        </w:tc>
      </w:tr>
      <w:tr w:rsidR="007660C9" w14:paraId="5B7F5EFC" w14:textId="77777777" w:rsidTr="007660C9">
        <w:trPr>
          <w:trHeight w:val="549"/>
        </w:trPr>
        <w:tc>
          <w:tcPr>
            <w:tcW w:w="6840" w:type="dxa"/>
          </w:tcPr>
          <w:p w14:paraId="6E9FB565" w14:textId="77777777" w:rsidR="007660C9" w:rsidRDefault="007660C9" w:rsidP="007660C9">
            <w:pPr>
              <w:pStyle w:val="Datum"/>
              <w:rPr>
                <w:sz w:val="44"/>
                <w:szCs w:val="44"/>
              </w:rPr>
            </w:pPr>
            <w:r w:rsidRPr="003036B4">
              <w:rPr>
                <w:sz w:val="44"/>
                <w:szCs w:val="44"/>
              </w:rPr>
              <w:t>Woensdag 6/7/’22 van 9u tot 17u</w:t>
            </w:r>
          </w:p>
          <w:p w14:paraId="7FFED4FB" w14:textId="77777777" w:rsidR="007660C9" w:rsidRPr="003036B4" w:rsidRDefault="007660C9" w:rsidP="007660C9"/>
          <w:p w14:paraId="6E3D9399" w14:textId="77777777" w:rsidR="007660C9" w:rsidRDefault="007660C9" w:rsidP="007660C9">
            <w:r>
              <w:t>Kostprijs: 20euro</w:t>
            </w:r>
          </w:p>
          <w:p w14:paraId="4B543C82" w14:textId="77777777" w:rsidR="007660C9" w:rsidRDefault="007660C9" w:rsidP="007660C9">
            <w:r>
              <w:t>Gezonde snacks en water inbegrepen</w:t>
            </w:r>
          </w:p>
          <w:p w14:paraId="79A21EAA" w14:textId="77777777" w:rsidR="007660C9" w:rsidRPr="003036B4" w:rsidRDefault="007660C9" w:rsidP="007660C9"/>
        </w:tc>
      </w:tr>
      <w:tr w:rsidR="007660C9" w14:paraId="315DAEE5" w14:textId="77777777" w:rsidTr="007660C9">
        <w:trPr>
          <w:trHeight w:val="1179"/>
        </w:trPr>
        <w:sdt>
          <w:sdtPr>
            <w:id w:val="-633100164"/>
            <w:placeholder>
              <w:docPart w:val="C3FB108E75F04C5F9112EADEBF27BA2C"/>
            </w:placeholder>
            <w15:appearance w15:val="hidden"/>
          </w:sdtPr>
          <w:sdtContent>
            <w:tc>
              <w:tcPr>
                <w:tcW w:w="6840" w:type="dxa"/>
                <w:vAlign w:val="center"/>
              </w:tcPr>
              <w:p w14:paraId="406BD3DF" w14:textId="77777777" w:rsidR="007660C9" w:rsidRDefault="007660C9" w:rsidP="007660C9">
                <w:r>
                  <w:t xml:space="preserve">Inschrijven kan via </w:t>
                </w:r>
                <w:hyperlink r:id="rId11" w:history="1">
                  <w:r w:rsidRPr="003036B4">
                    <w:rPr>
                      <w:rStyle w:val="Hyperlink"/>
                      <w:color w:val="FFFFFF" w:themeColor="background1"/>
                    </w:rPr>
                    <w:t>info@yoga-salvat.be</w:t>
                  </w:r>
                </w:hyperlink>
              </w:p>
              <w:p w14:paraId="03ABE230" w14:textId="77777777" w:rsidR="007660C9" w:rsidRDefault="007660C9" w:rsidP="007660C9"/>
              <w:p w14:paraId="74110C8C" w14:textId="77777777" w:rsidR="007660C9" w:rsidRDefault="007660C9" w:rsidP="007660C9">
                <w:r>
                  <w:t>Yoga Salvat</w:t>
                </w:r>
              </w:p>
              <w:p w14:paraId="4D1B5124" w14:textId="77777777" w:rsidR="007660C9" w:rsidRDefault="007660C9" w:rsidP="007660C9">
                <w:r>
                  <w:t>Moerdijkstraat 14, 8480 Ichtegem</w:t>
                </w:r>
              </w:p>
              <w:p w14:paraId="2C04BCB4" w14:textId="77777777" w:rsidR="007660C9" w:rsidRDefault="007660C9" w:rsidP="007660C9">
                <w:r>
                  <w:t>www.yoga-salvat.be</w:t>
                </w:r>
              </w:p>
              <w:p w14:paraId="4CC80B13" w14:textId="77777777" w:rsidR="007660C9" w:rsidRDefault="007660C9" w:rsidP="007660C9"/>
            </w:tc>
          </w:sdtContent>
        </w:sdt>
      </w:tr>
    </w:tbl>
    <w:p w14:paraId="0A3AA681" w14:textId="77777777" w:rsidR="00624074" w:rsidRDefault="00961E5D" w:rsidP="0022100B">
      <w:pPr>
        <w:tabs>
          <w:tab w:val="center" w:pos="5400"/>
          <w:tab w:val="right" w:pos="10800"/>
        </w:tabs>
        <w:spacing w:before="1320"/>
        <w:jc w:val="left"/>
      </w:pPr>
      <w:r w:rsidRPr="00CF3C05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9D70AF1" wp14:editId="19CB7FEB">
                <wp:simplePos x="0" y="0"/>
                <wp:positionH relativeFrom="column">
                  <wp:posOffset>-2834640</wp:posOffset>
                </wp:positionH>
                <wp:positionV relativeFrom="paragraph">
                  <wp:posOffset>-5171347</wp:posOffset>
                </wp:positionV>
                <wp:extent cx="12225528" cy="14365224"/>
                <wp:effectExtent l="571500" t="0" r="0" b="494030"/>
                <wp:wrapNone/>
                <wp:docPr id="1" name="Groep 28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28" cy="14365224"/>
                          <a:chOff x="0" y="6"/>
                          <a:chExt cx="12225172" cy="14363213"/>
                        </a:xfrm>
                      </wpg:grpSpPr>
                      <wpg:grpSp>
                        <wpg:cNvPr id="279" name="Groep 279"/>
                        <wpg:cNvGrpSpPr/>
                        <wpg:grpSpPr>
                          <a:xfrm rot="14004464">
                            <a:off x="938517" y="10734056"/>
                            <a:ext cx="4473498" cy="2421958"/>
                            <a:chOff x="938510" y="10734065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280" name="Vrije vorm 250"/>
                          <wps:cNvSpPr>
                            <a:spLocks/>
                          </wps:cNvSpPr>
                          <wps:spPr bwMode="auto">
                            <a:xfrm>
                              <a:off x="2460923" y="11434153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Vrije vorm 251"/>
                          <wps:cNvSpPr>
                            <a:spLocks/>
                          </wps:cNvSpPr>
                          <wps:spPr bwMode="auto">
                            <a:xfrm>
                              <a:off x="2375198" y="11402403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Vrije vorm 252"/>
                          <wps:cNvSpPr>
                            <a:spLocks/>
                          </wps:cNvSpPr>
                          <wps:spPr bwMode="auto">
                            <a:xfrm>
                              <a:off x="2267248" y="11369065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Vrije vorm 253"/>
                          <wps:cNvSpPr>
                            <a:spLocks/>
                          </wps:cNvSpPr>
                          <wps:spPr bwMode="auto">
                            <a:xfrm>
                              <a:off x="2124373" y="11327790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Vrije vorm 254"/>
                          <wps:cNvSpPr>
                            <a:spLocks/>
                          </wps:cNvSpPr>
                          <wps:spPr bwMode="auto">
                            <a:xfrm>
                              <a:off x="2051348" y="11323028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Vrije vorm 255"/>
                          <wps:cNvSpPr>
                            <a:spLocks/>
                          </wps:cNvSpPr>
                          <wps:spPr bwMode="auto">
                            <a:xfrm>
                              <a:off x="1959273" y="11305565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Vrije vorm 256"/>
                          <wps:cNvSpPr>
                            <a:spLocks/>
                          </wps:cNvSpPr>
                          <wps:spPr bwMode="auto">
                            <a:xfrm>
                              <a:off x="1825923" y="11281753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Vrije vorm 257"/>
                          <wps:cNvSpPr>
                            <a:spLocks/>
                          </wps:cNvSpPr>
                          <wps:spPr bwMode="auto">
                            <a:xfrm>
                              <a:off x="1741785" y="11264290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6" name="Vrije vorm 258"/>
                          <wps:cNvSpPr>
                            <a:spLocks/>
                          </wps:cNvSpPr>
                          <wps:spPr bwMode="auto">
                            <a:xfrm>
                              <a:off x="1625898" y="11254765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7" name="Vrije vorm 259"/>
                          <wps:cNvSpPr>
                            <a:spLocks/>
                          </wps:cNvSpPr>
                          <wps:spPr bwMode="auto">
                            <a:xfrm>
                              <a:off x="1532235" y="11227778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8" name="Vrije vorm 260"/>
                          <wps:cNvSpPr>
                            <a:spLocks/>
                          </wps:cNvSpPr>
                          <wps:spPr bwMode="auto">
                            <a:xfrm>
                              <a:off x="1443335" y="11223015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9" name="Vrije vorm 261"/>
                          <wps:cNvSpPr>
                            <a:spLocks/>
                          </wps:cNvSpPr>
                          <wps:spPr bwMode="auto">
                            <a:xfrm>
                              <a:off x="1327448" y="11223015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0" name="Vrije vorm 262"/>
                          <wps:cNvSpPr>
                            <a:spLocks/>
                          </wps:cNvSpPr>
                          <wps:spPr bwMode="auto">
                            <a:xfrm>
                              <a:off x="1198860" y="11203965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1" name="Vrije vorm 263"/>
                          <wps:cNvSpPr>
                            <a:spLocks/>
                          </wps:cNvSpPr>
                          <wps:spPr bwMode="auto">
                            <a:xfrm>
                              <a:off x="1114723" y="11196028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3" name="Vrije vorm 264"/>
                          <wps:cNvSpPr>
                            <a:spLocks/>
                          </wps:cNvSpPr>
                          <wps:spPr bwMode="auto">
                            <a:xfrm>
                              <a:off x="2389485" y="11264290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4" name="Vrije vorm 265"/>
                          <wps:cNvSpPr>
                            <a:spLocks/>
                          </wps:cNvSpPr>
                          <wps:spPr bwMode="auto">
                            <a:xfrm>
                              <a:off x="2281535" y="11116653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5" name="Vrije vorm 266"/>
                          <wps:cNvSpPr>
                            <a:spLocks/>
                          </wps:cNvSpPr>
                          <wps:spPr bwMode="auto">
                            <a:xfrm>
                              <a:off x="2165648" y="10986478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6" name="Vrije vorm 267"/>
                          <wps:cNvSpPr>
                            <a:spLocks/>
                          </wps:cNvSpPr>
                          <wps:spPr bwMode="auto">
                            <a:xfrm>
                              <a:off x="2084685" y="10910278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7" name="Vrije vorm 268"/>
                          <wps:cNvSpPr>
                            <a:spLocks/>
                          </wps:cNvSpPr>
                          <wps:spPr bwMode="auto">
                            <a:xfrm>
                              <a:off x="1979910" y="10854715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8" name="Vrije vorm 269"/>
                          <wps:cNvSpPr>
                            <a:spLocks/>
                          </wps:cNvSpPr>
                          <wps:spPr bwMode="auto">
                            <a:xfrm>
                              <a:off x="1849735" y="10792803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9" name="Vrije vorm 270"/>
                          <wps:cNvSpPr>
                            <a:spLocks/>
                          </wps:cNvSpPr>
                          <wps:spPr bwMode="auto">
                            <a:xfrm>
                              <a:off x="1768773" y="10765815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0" name="Vrije vorm 271"/>
                          <wps:cNvSpPr>
                            <a:spLocks/>
                          </wps:cNvSpPr>
                          <wps:spPr bwMode="auto">
                            <a:xfrm>
                              <a:off x="1640185" y="10764228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1" name="Vrije vorm 272"/>
                          <wps:cNvSpPr>
                            <a:spLocks/>
                          </wps:cNvSpPr>
                          <wps:spPr bwMode="auto">
                            <a:xfrm>
                              <a:off x="1541760" y="10761053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2" name="Vrije vorm 273"/>
                          <wps:cNvSpPr>
                            <a:spLocks/>
                          </wps:cNvSpPr>
                          <wps:spPr bwMode="auto">
                            <a:xfrm>
                              <a:off x="1481435" y="10734065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3" name="Vrije vorm 274"/>
                          <wps:cNvSpPr>
                            <a:spLocks/>
                          </wps:cNvSpPr>
                          <wps:spPr bwMode="auto">
                            <a:xfrm>
                              <a:off x="1341735" y="10764228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4" name="Vrije vorm 275"/>
                          <wps:cNvSpPr>
                            <a:spLocks/>
                          </wps:cNvSpPr>
                          <wps:spPr bwMode="auto">
                            <a:xfrm>
                              <a:off x="1225848" y="10781690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5" name="Vrije vorm 276"/>
                          <wps:cNvSpPr>
                            <a:spLocks/>
                          </wps:cNvSpPr>
                          <wps:spPr bwMode="auto">
                            <a:xfrm>
                              <a:off x="1148060" y="10810265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6" name="Vrije vorm 277"/>
                          <wps:cNvSpPr>
                            <a:spLocks/>
                          </wps:cNvSpPr>
                          <wps:spPr bwMode="auto">
                            <a:xfrm>
                              <a:off x="938510" y="11148403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37" name="Groep 2837"/>
                        <wpg:cNvGrpSpPr/>
                        <wpg:grpSpPr>
                          <a:xfrm rot="12854873">
                            <a:off x="4962454" y="11372269"/>
                            <a:ext cx="4473498" cy="2421958"/>
                            <a:chOff x="4962452" y="11372284"/>
                            <a:chExt cx="1993901" cy="1079501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838" name="Vrije vorm 250"/>
                          <wps:cNvSpPr>
                            <a:spLocks/>
                          </wps:cNvSpPr>
                          <wps:spPr bwMode="auto">
                            <a:xfrm>
                              <a:off x="6484865" y="1207237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9" name="Vrije vorm 251"/>
                          <wps:cNvSpPr>
                            <a:spLocks/>
                          </wps:cNvSpPr>
                          <wps:spPr bwMode="auto">
                            <a:xfrm>
                              <a:off x="6399140" y="1204062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0" name="Vrije vorm 252"/>
                          <wps:cNvSpPr>
                            <a:spLocks/>
                          </wps:cNvSpPr>
                          <wps:spPr bwMode="auto">
                            <a:xfrm>
                              <a:off x="6291190" y="1200728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1" name="Vrije vorm 253"/>
                          <wps:cNvSpPr>
                            <a:spLocks/>
                          </wps:cNvSpPr>
                          <wps:spPr bwMode="auto">
                            <a:xfrm>
                              <a:off x="6148315" y="1196600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2" name="Vrije vorm 254"/>
                          <wps:cNvSpPr>
                            <a:spLocks/>
                          </wps:cNvSpPr>
                          <wps:spPr bwMode="auto">
                            <a:xfrm>
                              <a:off x="6075290" y="1196124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3" name="Vrije vorm 255"/>
                          <wps:cNvSpPr>
                            <a:spLocks/>
                          </wps:cNvSpPr>
                          <wps:spPr bwMode="auto">
                            <a:xfrm>
                              <a:off x="5983215" y="1194378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4" name="Vrije vorm 256"/>
                          <wps:cNvSpPr>
                            <a:spLocks/>
                          </wps:cNvSpPr>
                          <wps:spPr bwMode="auto">
                            <a:xfrm>
                              <a:off x="5849865" y="1191997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5" name="Vrije vorm 257"/>
                          <wps:cNvSpPr>
                            <a:spLocks/>
                          </wps:cNvSpPr>
                          <wps:spPr bwMode="auto">
                            <a:xfrm>
                              <a:off x="5765727" y="1190250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6" name="Vrije vorm 258"/>
                          <wps:cNvSpPr>
                            <a:spLocks/>
                          </wps:cNvSpPr>
                          <wps:spPr bwMode="auto">
                            <a:xfrm>
                              <a:off x="5649840" y="1189298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7" name="Vrije vorm 259"/>
                          <wps:cNvSpPr>
                            <a:spLocks/>
                          </wps:cNvSpPr>
                          <wps:spPr bwMode="auto">
                            <a:xfrm>
                              <a:off x="5556177" y="1186599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Vrije vorm 260"/>
                          <wps:cNvSpPr>
                            <a:spLocks/>
                          </wps:cNvSpPr>
                          <wps:spPr bwMode="auto">
                            <a:xfrm>
                              <a:off x="5467277" y="1186123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Vrije vorm 261"/>
                          <wps:cNvSpPr>
                            <a:spLocks/>
                          </wps:cNvSpPr>
                          <wps:spPr bwMode="auto">
                            <a:xfrm>
                              <a:off x="5351390" y="1186123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Vrije vorm 262"/>
                          <wps:cNvSpPr>
                            <a:spLocks/>
                          </wps:cNvSpPr>
                          <wps:spPr bwMode="auto">
                            <a:xfrm>
                              <a:off x="5222802" y="1184218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Vrije vorm 263"/>
                          <wps:cNvSpPr>
                            <a:spLocks/>
                          </wps:cNvSpPr>
                          <wps:spPr bwMode="auto">
                            <a:xfrm>
                              <a:off x="5138665" y="1183424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Vrije vorm 264"/>
                          <wps:cNvSpPr>
                            <a:spLocks/>
                          </wps:cNvSpPr>
                          <wps:spPr bwMode="auto">
                            <a:xfrm>
                              <a:off x="6413427" y="1190250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Vrije vorm 265"/>
                          <wps:cNvSpPr>
                            <a:spLocks/>
                          </wps:cNvSpPr>
                          <wps:spPr bwMode="auto">
                            <a:xfrm>
                              <a:off x="6305477" y="1175487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Vrije vorm 266"/>
                          <wps:cNvSpPr>
                            <a:spLocks/>
                          </wps:cNvSpPr>
                          <wps:spPr bwMode="auto">
                            <a:xfrm>
                              <a:off x="6189590" y="1162469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Vrije vorm 267"/>
                          <wps:cNvSpPr>
                            <a:spLocks/>
                          </wps:cNvSpPr>
                          <wps:spPr bwMode="auto">
                            <a:xfrm>
                              <a:off x="6108627" y="1154849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Vrije vorm 268"/>
                          <wps:cNvSpPr>
                            <a:spLocks/>
                          </wps:cNvSpPr>
                          <wps:spPr bwMode="auto">
                            <a:xfrm>
                              <a:off x="6003852" y="1149293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Vrije vorm 269"/>
                          <wps:cNvSpPr>
                            <a:spLocks/>
                          </wps:cNvSpPr>
                          <wps:spPr bwMode="auto">
                            <a:xfrm>
                              <a:off x="5873677" y="1143102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Vrije vorm 270"/>
                          <wps:cNvSpPr>
                            <a:spLocks/>
                          </wps:cNvSpPr>
                          <wps:spPr bwMode="auto">
                            <a:xfrm>
                              <a:off x="5792715" y="1140403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Vrije vorm 271"/>
                          <wps:cNvSpPr>
                            <a:spLocks/>
                          </wps:cNvSpPr>
                          <wps:spPr bwMode="auto">
                            <a:xfrm>
                              <a:off x="5664127" y="1140244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Vrije vorm 272"/>
                          <wps:cNvSpPr>
                            <a:spLocks/>
                          </wps:cNvSpPr>
                          <wps:spPr bwMode="auto">
                            <a:xfrm>
                              <a:off x="5565702" y="1139927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Vrije vorm 273"/>
                          <wps:cNvSpPr>
                            <a:spLocks/>
                          </wps:cNvSpPr>
                          <wps:spPr bwMode="auto">
                            <a:xfrm>
                              <a:off x="5505377" y="1137228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Vrije vorm 274"/>
                          <wps:cNvSpPr>
                            <a:spLocks/>
                          </wps:cNvSpPr>
                          <wps:spPr bwMode="auto">
                            <a:xfrm>
                              <a:off x="5365677" y="1140244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Vrije vorm 275"/>
                          <wps:cNvSpPr>
                            <a:spLocks/>
                          </wps:cNvSpPr>
                          <wps:spPr bwMode="auto">
                            <a:xfrm>
                              <a:off x="5249790" y="1141990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Vrije vorm 276"/>
                          <wps:cNvSpPr>
                            <a:spLocks/>
                          </wps:cNvSpPr>
                          <wps:spPr bwMode="auto">
                            <a:xfrm>
                              <a:off x="5172002" y="1144848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Vrije vorm 277"/>
                          <wps:cNvSpPr>
                            <a:spLocks/>
                          </wps:cNvSpPr>
                          <wps:spPr bwMode="auto">
                            <a:xfrm>
                              <a:off x="4962452" y="1178662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0" name="Groep 2450"/>
                        <wpg:cNvGrpSpPr/>
                        <wpg:grpSpPr>
                          <a:xfrm rot="3492295">
                            <a:off x="2967632" y="1025776"/>
                            <a:ext cx="4473498" cy="2421958"/>
                            <a:chOff x="2967632" y="1025769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452" name="Vrije vorm 250"/>
                          <wps:cNvSpPr>
                            <a:spLocks/>
                          </wps:cNvSpPr>
                          <wps:spPr bwMode="auto">
                            <a:xfrm>
                              <a:off x="4490045" y="1725857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Vrije vorm 251"/>
                          <wps:cNvSpPr>
                            <a:spLocks/>
                          </wps:cNvSpPr>
                          <wps:spPr bwMode="auto">
                            <a:xfrm>
                              <a:off x="4404320" y="1694107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Vrije vorm 252"/>
                          <wps:cNvSpPr>
                            <a:spLocks/>
                          </wps:cNvSpPr>
                          <wps:spPr bwMode="auto">
                            <a:xfrm>
                              <a:off x="4296370" y="1660769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Vrije vorm 253"/>
                          <wps:cNvSpPr>
                            <a:spLocks/>
                          </wps:cNvSpPr>
                          <wps:spPr bwMode="auto">
                            <a:xfrm>
                              <a:off x="4153495" y="1619494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Vrije vorm 254"/>
                          <wps:cNvSpPr>
                            <a:spLocks/>
                          </wps:cNvSpPr>
                          <wps:spPr bwMode="auto">
                            <a:xfrm>
                              <a:off x="4080470" y="1614732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Vrije vorm 255"/>
                          <wps:cNvSpPr>
                            <a:spLocks/>
                          </wps:cNvSpPr>
                          <wps:spPr bwMode="auto">
                            <a:xfrm>
                              <a:off x="3988395" y="1597269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Vrije vorm 256"/>
                          <wps:cNvSpPr>
                            <a:spLocks/>
                          </wps:cNvSpPr>
                          <wps:spPr bwMode="auto">
                            <a:xfrm>
                              <a:off x="3855045" y="1573457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Vrije vorm 257"/>
                          <wps:cNvSpPr>
                            <a:spLocks/>
                          </wps:cNvSpPr>
                          <wps:spPr bwMode="auto">
                            <a:xfrm>
                              <a:off x="3770907" y="1555994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Vrije vorm 258"/>
                          <wps:cNvSpPr>
                            <a:spLocks/>
                          </wps:cNvSpPr>
                          <wps:spPr bwMode="auto">
                            <a:xfrm>
                              <a:off x="3655020" y="1546469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Vrije vorm 259"/>
                          <wps:cNvSpPr>
                            <a:spLocks/>
                          </wps:cNvSpPr>
                          <wps:spPr bwMode="auto">
                            <a:xfrm>
                              <a:off x="3561357" y="1519482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Vrije vorm 260"/>
                          <wps:cNvSpPr>
                            <a:spLocks/>
                          </wps:cNvSpPr>
                          <wps:spPr bwMode="auto">
                            <a:xfrm>
                              <a:off x="3472457" y="1514719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Vrije vorm 261"/>
                          <wps:cNvSpPr>
                            <a:spLocks/>
                          </wps:cNvSpPr>
                          <wps:spPr bwMode="auto">
                            <a:xfrm>
                              <a:off x="3356570" y="1514719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8" name="Vrije vorm 262"/>
                          <wps:cNvSpPr>
                            <a:spLocks/>
                          </wps:cNvSpPr>
                          <wps:spPr bwMode="auto">
                            <a:xfrm>
                              <a:off x="3227982" y="1495669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9" name="Vrije vorm 263"/>
                          <wps:cNvSpPr>
                            <a:spLocks/>
                          </wps:cNvSpPr>
                          <wps:spPr bwMode="auto">
                            <a:xfrm>
                              <a:off x="3143845" y="1487732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0" name="Vrije vorm 264"/>
                          <wps:cNvSpPr>
                            <a:spLocks/>
                          </wps:cNvSpPr>
                          <wps:spPr bwMode="auto">
                            <a:xfrm>
                              <a:off x="4418607" y="1555994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1" name="Vrije vorm 265"/>
                          <wps:cNvSpPr>
                            <a:spLocks/>
                          </wps:cNvSpPr>
                          <wps:spPr bwMode="auto">
                            <a:xfrm>
                              <a:off x="4310657" y="1408357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2" name="Vrije vorm 266"/>
                          <wps:cNvSpPr>
                            <a:spLocks/>
                          </wps:cNvSpPr>
                          <wps:spPr bwMode="auto">
                            <a:xfrm>
                              <a:off x="4194770" y="1278182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3" name="Vrije vorm 267"/>
                          <wps:cNvSpPr>
                            <a:spLocks/>
                          </wps:cNvSpPr>
                          <wps:spPr bwMode="auto">
                            <a:xfrm>
                              <a:off x="4113807" y="1201982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4" name="Vrije vorm 268"/>
                          <wps:cNvSpPr>
                            <a:spLocks/>
                          </wps:cNvSpPr>
                          <wps:spPr bwMode="auto">
                            <a:xfrm>
                              <a:off x="4009032" y="1146419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5" name="Vrije vorm 269"/>
                          <wps:cNvSpPr>
                            <a:spLocks/>
                          </wps:cNvSpPr>
                          <wps:spPr bwMode="auto">
                            <a:xfrm>
                              <a:off x="3878857" y="1084507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6" name="Vrije vorm 270"/>
                          <wps:cNvSpPr>
                            <a:spLocks/>
                          </wps:cNvSpPr>
                          <wps:spPr bwMode="auto">
                            <a:xfrm>
                              <a:off x="3797895" y="1057519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7" name="Vrije vorm 271"/>
                          <wps:cNvSpPr>
                            <a:spLocks/>
                          </wps:cNvSpPr>
                          <wps:spPr bwMode="auto">
                            <a:xfrm>
                              <a:off x="3669307" y="1055932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8" name="Vrije vorm 272"/>
                          <wps:cNvSpPr>
                            <a:spLocks/>
                          </wps:cNvSpPr>
                          <wps:spPr bwMode="auto">
                            <a:xfrm>
                              <a:off x="3570882" y="1052757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9" name="Vrije vorm 273"/>
                          <wps:cNvSpPr>
                            <a:spLocks/>
                          </wps:cNvSpPr>
                          <wps:spPr bwMode="auto">
                            <a:xfrm>
                              <a:off x="3510557" y="1025769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0" name="Vrije vorm 274"/>
                          <wps:cNvSpPr>
                            <a:spLocks/>
                          </wps:cNvSpPr>
                          <wps:spPr bwMode="auto">
                            <a:xfrm>
                              <a:off x="3370857" y="1055932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1" name="Vrije vorm 275"/>
                          <wps:cNvSpPr>
                            <a:spLocks/>
                          </wps:cNvSpPr>
                          <wps:spPr bwMode="auto">
                            <a:xfrm>
                              <a:off x="3254970" y="1073394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2" name="Vrije vorm 276"/>
                          <wps:cNvSpPr>
                            <a:spLocks/>
                          </wps:cNvSpPr>
                          <wps:spPr bwMode="auto">
                            <a:xfrm>
                              <a:off x="3177182" y="1101969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3" name="Vrije vorm 277"/>
                          <wps:cNvSpPr>
                            <a:spLocks/>
                          </wps:cNvSpPr>
                          <wps:spPr bwMode="auto">
                            <a:xfrm>
                              <a:off x="2967632" y="1440107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64" name="Groep 2864"/>
                        <wpg:cNvGrpSpPr/>
                        <wpg:grpSpPr>
                          <a:xfrm>
                            <a:off x="0" y="1684524"/>
                            <a:ext cx="12225172" cy="10264409"/>
                            <a:chOff x="0" y="1684524"/>
                            <a:chExt cx="12225172" cy="10264409"/>
                          </a:xfrm>
                        </wpg:grpSpPr>
                        <wpg:grpSp>
                          <wpg:cNvPr id="2865" name="Groep 2865"/>
                          <wpg:cNvGrpSpPr>
                            <a:grpSpLocks noChangeAspect="1"/>
                          </wpg:cNvGrpSpPr>
                          <wpg:grpSpPr bwMode="auto">
                            <a:xfrm rot="7469194">
                              <a:off x="28065" y="5429830"/>
                              <a:ext cx="4043362" cy="3778250"/>
                              <a:chOff x="28065" y="5429830"/>
                              <a:chExt cx="2547" cy="238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866" name="Vrije v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065" y="5429830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7" name="Vrije vorm 386"/>
                            <wps:cNvSpPr>
                              <a:spLocks/>
                            </wps:cNvSpPr>
                            <wps:spPr bwMode="auto">
                              <a:xfrm>
                                <a:off x="28189" y="5430001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68" name="Groep 2868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1582506" y="1684524"/>
                              <a:ext cx="3137855" cy="2932115"/>
                              <a:chOff x="1582506" y="1684524"/>
                              <a:chExt cx="2547" cy="238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869" name="Vrije v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2506" y="1684524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0" name="Vrije vorm 386"/>
                            <wps:cNvSpPr>
                              <a:spLocks/>
                            </wps:cNvSpPr>
                            <wps:spPr bwMode="auto">
                              <a:xfrm>
                                <a:off x="1582630" y="1684695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71" name="Groep 2871"/>
                          <wpg:cNvGrpSpPr/>
                          <wpg:grpSpPr>
                            <a:xfrm>
                              <a:off x="190452" y="3486219"/>
                              <a:ext cx="4473498" cy="2421958"/>
                              <a:chOff x="190453" y="3486217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872" name="Vrije vorm 250"/>
                            <wps:cNvSpPr>
                              <a:spLocks/>
                            </wps:cNvSpPr>
                            <wps:spPr bwMode="auto">
                              <a:xfrm>
                                <a:off x="1712866" y="4186305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3" name="Vrije vorm 251"/>
                            <wps:cNvSpPr>
                              <a:spLocks/>
                            </wps:cNvSpPr>
                            <wps:spPr bwMode="auto">
                              <a:xfrm>
                                <a:off x="1627141" y="4154555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4" name="Vrije vorm 252"/>
                            <wps:cNvSpPr>
                              <a:spLocks/>
                            </wps:cNvSpPr>
                            <wps:spPr bwMode="auto">
                              <a:xfrm>
                                <a:off x="1519191" y="4121217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5" name="Vrije vorm 253"/>
                            <wps:cNvSpPr>
                              <a:spLocks/>
                            </wps:cNvSpPr>
                            <wps:spPr bwMode="auto">
                              <a:xfrm>
                                <a:off x="1376316" y="4079942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6" name="Vrije vorm 254"/>
                            <wps:cNvSpPr>
                              <a:spLocks/>
                            </wps:cNvSpPr>
                            <wps:spPr bwMode="auto">
                              <a:xfrm>
                                <a:off x="1303291" y="4075180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7" name="Vrije vorm 255"/>
                            <wps:cNvSpPr>
                              <a:spLocks/>
                            </wps:cNvSpPr>
                            <wps:spPr bwMode="auto">
                              <a:xfrm>
                                <a:off x="1211216" y="4057717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8" name="Vrije vorm 256"/>
                            <wps:cNvSpPr>
                              <a:spLocks/>
                            </wps:cNvSpPr>
                            <wps:spPr bwMode="auto">
                              <a:xfrm>
                                <a:off x="1077866" y="4033905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9" name="Vrije vorm 257"/>
                            <wps:cNvSpPr>
                              <a:spLocks/>
                            </wps:cNvSpPr>
                            <wps:spPr bwMode="auto">
                              <a:xfrm>
                                <a:off x="993728" y="4016442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0" name="Vrije vorm 258"/>
                            <wps:cNvSpPr>
                              <a:spLocks/>
                            </wps:cNvSpPr>
                            <wps:spPr bwMode="auto">
                              <a:xfrm>
                                <a:off x="877841" y="4006917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1" name="Vrije vorm 259"/>
                            <wps:cNvSpPr>
                              <a:spLocks/>
                            </wps:cNvSpPr>
                            <wps:spPr bwMode="auto">
                              <a:xfrm>
                                <a:off x="784178" y="3979930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2" name="Vrije vorm 260"/>
                            <wps:cNvSpPr>
                              <a:spLocks/>
                            </wps:cNvSpPr>
                            <wps:spPr bwMode="auto">
                              <a:xfrm>
                                <a:off x="695278" y="3975167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3" name="Vrije vorm 261"/>
                            <wps:cNvSpPr>
                              <a:spLocks/>
                            </wps:cNvSpPr>
                            <wps:spPr bwMode="auto">
                              <a:xfrm>
                                <a:off x="579391" y="3975167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4" name="Vrije vorm 262"/>
                            <wps:cNvSpPr>
                              <a:spLocks/>
                            </wps:cNvSpPr>
                            <wps:spPr bwMode="auto">
                              <a:xfrm>
                                <a:off x="450803" y="3956117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5" name="Vrije vorm 263"/>
                            <wps:cNvSpPr>
                              <a:spLocks/>
                            </wps:cNvSpPr>
                            <wps:spPr bwMode="auto">
                              <a:xfrm>
                                <a:off x="366666" y="3948180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6" name="Vrije vorm 264"/>
                            <wps:cNvSpPr>
                              <a:spLocks/>
                            </wps:cNvSpPr>
                            <wps:spPr bwMode="auto">
                              <a:xfrm>
                                <a:off x="1641428" y="4016442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7" name="Vrije vorm 265"/>
                            <wps:cNvSpPr>
                              <a:spLocks/>
                            </wps:cNvSpPr>
                            <wps:spPr bwMode="auto">
                              <a:xfrm>
                                <a:off x="1533478" y="3868805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8" name="Vrije vorm 266"/>
                            <wps:cNvSpPr>
                              <a:spLocks/>
                            </wps:cNvSpPr>
                            <wps:spPr bwMode="auto">
                              <a:xfrm>
                                <a:off x="1417591" y="3738630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9" name="Vrije vorm 267"/>
                            <wps:cNvSpPr>
                              <a:spLocks/>
                            </wps:cNvSpPr>
                            <wps:spPr bwMode="auto">
                              <a:xfrm>
                                <a:off x="1336628" y="3662430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0" name="Vrije vorm 268"/>
                            <wps:cNvSpPr>
                              <a:spLocks/>
                            </wps:cNvSpPr>
                            <wps:spPr bwMode="auto">
                              <a:xfrm>
                                <a:off x="1231853" y="3606867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1" name="Vrije vorm 269"/>
                            <wps:cNvSpPr>
                              <a:spLocks/>
                            </wps:cNvSpPr>
                            <wps:spPr bwMode="auto">
                              <a:xfrm>
                                <a:off x="1101678" y="3544955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2" name="Vrije vorm 270"/>
                            <wps:cNvSpPr>
                              <a:spLocks/>
                            </wps:cNvSpPr>
                            <wps:spPr bwMode="auto">
                              <a:xfrm>
                                <a:off x="1020716" y="3517967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3" name="Vrije vorm 271"/>
                            <wps:cNvSpPr>
                              <a:spLocks/>
                            </wps:cNvSpPr>
                            <wps:spPr bwMode="auto">
                              <a:xfrm>
                                <a:off x="892128" y="3516380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4" name="Vrije vorm 272"/>
                            <wps:cNvSpPr>
                              <a:spLocks/>
                            </wps:cNvSpPr>
                            <wps:spPr bwMode="auto">
                              <a:xfrm>
                                <a:off x="793703" y="3513205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5" name="Vrije vorm 273"/>
                            <wps:cNvSpPr>
                              <a:spLocks/>
                            </wps:cNvSpPr>
                            <wps:spPr bwMode="auto">
                              <a:xfrm>
                                <a:off x="733378" y="3486217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6" name="Vrije vorm 274"/>
                            <wps:cNvSpPr>
                              <a:spLocks/>
                            </wps:cNvSpPr>
                            <wps:spPr bwMode="auto">
                              <a:xfrm>
                                <a:off x="593678" y="3516380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7" name="Vrije vorm 275"/>
                            <wps:cNvSpPr>
                              <a:spLocks/>
                            </wps:cNvSpPr>
                            <wps:spPr bwMode="auto">
                              <a:xfrm>
                                <a:off x="477791" y="3533842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8" name="Vrije vorm 276"/>
                            <wps:cNvSpPr>
                              <a:spLocks/>
                            </wps:cNvSpPr>
                            <wps:spPr bwMode="auto">
                              <a:xfrm>
                                <a:off x="400003" y="3562417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9" name="Vrije vorm 277"/>
                            <wps:cNvSpPr>
                              <a:spLocks/>
                            </wps:cNvSpPr>
                            <wps:spPr bwMode="auto">
                              <a:xfrm>
                                <a:off x="190453" y="3900555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00" name="Groep 2900"/>
                          <wpg:cNvGrpSpPr/>
                          <wpg:grpSpPr>
                            <a:xfrm>
                              <a:off x="0" y="8021043"/>
                              <a:ext cx="4473498" cy="2421958"/>
                              <a:chOff x="0" y="8021034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01" name="Vrije vorm 250"/>
                            <wps:cNvSpPr>
                              <a:spLocks/>
                            </wps:cNvSpPr>
                            <wps:spPr bwMode="auto">
                              <a:xfrm>
                                <a:off x="1522413" y="8721122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2" name="Vrije vorm 251"/>
                            <wps:cNvSpPr>
                              <a:spLocks/>
                            </wps:cNvSpPr>
                            <wps:spPr bwMode="auto">
                              <a:xfrm>
                                <a:off x="1436688" y="8689372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3" name="Vrije vorm 252"/>
                            <wps:cNvSpPr>
                              <a:spLocks/>
                            </wps:cNvSpPr>
                            <wps:spPr bwMode="auto">
                              <a:xfrm>
                                <a:off x="1328738" y="8656034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4" name="Vrije vorm 253"/>
                            <wps:cNvSpPr>
                              <a:spLocks/>
                            </wps:cNvSpPr>
                            <wps:spPr bwMode="auto">
                              <a:xfrm>
                                <a:off x="1185863" y="8614759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5" name="Vrije vorm 254"/>
                            <wps:cNvSpPr>
                              <a:spLocks/>
                            </wps:cNvSpPr>
                            <wps:spPr bwMode="auto">
                              <a:xfrm>
                                <a:off x="1112838" y="8609997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6" name="Vrije vorm 255"/>
                            <wps:cNvSpPr>
                              <a:spLocks/>
                            </wps:cNvSpPr>
                            <wps:spPr bwMode="auto">
                              <a:xfrm>
                                <a:off x="1020763" y="8592534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7" name="Vrije vorm 256"/>
                            <wps:cNvSpPr>
                              <a:spLocks/>
                            </wps:cNvSpPr>
                            <wps:spPr bwMode="auto">
                              <a:xfrm>
                                <a:off x="887413" y="8568722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8" name="Vrije vorm 257"/>
                            <wps:cNvSpPr>
                              <a:spLocks/>
                            </wps:cNvSpPr>
                            <wps:spPr bwMode="auto">
                              <a:xfrm>
                                <a:off x="803275" y="8551259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9" name="Vrije vorm 258"/>
                            <wps:cNvSpPr>
                              <a:spLocks/>
                            </wps:cNvSpPr>
                            <wps:spPr bwMode="auto">
                              <a:xfrm>
                                <a:off x="687388" y="8541734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0" name="Vrije vorm 259"/>
                            <wps:cNvSpPr>
                              <a:spLocks/>
                            </wps:cNvSpPr>
                            <wps:spPr bwMode="auto">
                              <a:xfrm>
                                <a:off x="593725" y="8514747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1" name="Vrije vorm 260"/>
                            <wps:cNvSpPr>
                              <a:spLocks/>
                            </wps:cNvSpPr>
                            <wps:spPr bwMode="auto">
                              <a:xfrm>
                                <a:off x="504825" y="8509984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2" name="Vrije vorm 261"/>
                            <wps:cNvSpPr>
                              <a:spLocks/>
                            </wps:cNvSpPr>
                            <wps:spPr bwMode="auto">
                              <a:xfrm>
                                <a:off x="388938" y="8509984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3" name="Vrije vorm 262"/>
                            <wps:cNvSpPr>
                              <a:spLocks/>
                            </wps:cNvSpPr>
                            <wps:spPr bwMode="auto">
                              <a:xfrm>
                                <a:off x="260350" y="8490934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4" name="Vrije vorm 263"/>
                            <wps:cNvSpPr>
                              <a:spLocks/>
                            </wps:cNvSpPr>
                            <wps:spPr bwMode="auto">
                              <a:xfrm>
                                <a:off x="176213" y="8482997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5" name="Vrije vorm 264"/>
                            <wps:cNvSpPr>
                              <a:spLocks/>
                            </wps:cNvSpPr>
                            <wps:spPr bwMode="auto">
                              <a:xfrm>
                                <a:off x="1450975" y="8551259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6" name="Vrije vorm 265"/>
                            <wps:cNvSpPr>
                              <a:spLocks/>
                            </wps:cNvSpPr>
                            <wps:spPr bwMode="auto">
                              <a:xfrm>
                                <a:off x="1343025" y="8403622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7" name="Vrije vorm 266"/>
                            <wps:cNvSpPr>
                              <a:spLocks/>
                            </wps:cNvSpPr>
                            <wps:spPr bwMode="auto">
                              <a:xfrm>
                                <a:off x="1227138" y="8273447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8" name="Vrije vorm 267"/>
                            <wps:cNvSpPr>
                              <a:spLocks/>
                            </wps:cNvSpPr>
                            <wps:spPr bwMode="auto">
                              <a:xfrm>
                                <a:off x="1146175" y="8197247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9" name="Vrije vorm 268"/>
                            <wps:cNvSpPr>
                              <a:spLocks/>
                            </wps:cNvSpPr>
                            <wps:spPr bwMode="auto">
                              <a:xfrm>
                                <a:off x="1041400" y="8141684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0" name="Vrije vorm 269"/>
                            <wps:cNvSpPr>
                              <a:spLocks/>
                            </wps:cNvSpPr>
                            <wps:spPr bwMode="auto">
                              <a:xfrm>
                                <a:off x="911225" y="8079772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1" name="Vrije vorm 270"/>
                            <wps:cNvSpPr>
                              <a:spLocks/>
                            </wps:cNvSpPr>
                            <wps:spPr bwMode="auto">
                              <a:xfrm>
                                <a:off x="830263" y="8052784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2" name="Vrije vorm 271"/>
                            <wps:cNvSpPr>
                              <a:spLocks/>
                            </wps:cNvSpPr>
                            <wps:spPr bwMode="auto">
                              <a:xfrm>
                                <a:off x="701675" y="8051197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3" name="Vrije vorm 272"/>
                            <wps:cNvSpPr>
                              <a:spLocks/>
                            </wps:cNvSpPr>
                            <wps:spPr bwMode="auto">
                              <a:xfrm>
                                <a:off x="603250" y="8048022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4" name="Vrije vorm 273"/>
                            <wps:cNvSpPr>
                              <a:spLocks/>
                            </wps:cNvSpPr>
                            <wps:spPr bwMode="auto">
                              <a:xfrm>
                                <a:off x="542925" y="8021034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5" name="Vrije vorm 274"/>
                            <wps:cNvSpPr>
                              <a:spLocks/>
                            </wps:cNvSpPr>
                            <wps:spPr bwMode="auto">
                              <a:xfrm>
                                <a:off x="403225" y="8051197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6" name="Vrije vorm 275"/>
                            <wps:cNvSpPr>
                              <a:spLocks/>
                            </wps:cNvSpPr>
                            <wps:spPr bwMode="auto">
                              <a:xfrm>
                                <a:off x="287338" y="8068659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7" name="Vrije vorm 276"/>
                            <wps:cNvSpPr>
                              <a:spLocks/>
                            </wps:cNvSpPr>
                            <wps:spPr bwMode="auto">
                              <a:xfrm>
                                <a:off x="209550" y="8097234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8" name="Vrije vorm 277"/>
                            <wps:cNvSpPr>
                              <a:spLocks/>
                            </wps:cNvSpPr>
                            <wps:spPr bwMode="auto">
                              <a:xfrm>
                                <a:off x="0" y="8435372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9" name="Groep 2929"/>
                          <wpg:cNvGrpSpPr/>
                          <wpg:grpSpPr>
                            <a:xfrm rot="11617414">
                              <a:off x="7751674" y="9526975"/>
                              <a:ext cx="4473498" cy="2421958"/>
                              <a:chOff x="7751679" y="9526988"/>
                              <a:chExt cx="1993901" cy="1079501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930" name="Vrije vorm 250"/>
                            <wps:cNvSpPr>
                              <a:spLocks/>
                            </wps:cNvSpPr>
                            <wps:spPr bwMode="auto">
                              <a:xfrm>
                                <a:off x="9274092" y="10227076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1" name="Vrije vorm 251"/>
                            <wps:cNvSpPr>
                              <a:spLocks/>
                            </wps:cNvSpPr>
                            <wps:spPr bwMode="auto">
                              <a:xfrm>
                                <a:off x="9188367" y="10195326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2" name="Vrije vorm 252"/>
                            <wps:cNvSpPr>
                              <a:spLocks/>
                            </wps:cNvSpPr>
                            <wps:spPr bwMode="auto">
                              <a:xfrm>
                                <a:off x="9080417" y="10161988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3" name="Vrije vorm 253"/>
                            <wps:cNvSpPr>
                              <a:spLocks/>
                            </wps:cNvSpPr>
                            <wps:spPr bwMode="auto">
                              <a:xfrm>
                                <a:off x="8937542" y="10120713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4" name="Vrije vorm 254"/>
                            <wps:cNvSpPr>
                              <a:spLocks/>
                            </wps:cNvSpPr>
                            <wps:spPr bwMode="auto">
                              <a:xfrm>
                                <a:off x="8864517" y="10115951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5" name="Vrije vorm 255"/>
                            <wps:cNvSpPr>
                              <a:spLocks/>
                            </wps:cNvSpPr>
                            <wps:spPr bwMode="auto">
                              <a:xfrm>
                                <a:off x="8772442" y="10098488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6" name="Vrije vorm 256"/>
                            <wps:cNvSpPr>
                              <a:spLocks/>
                            </wps:cNvSpPr>
                            <wps:spPr bwMode="auto">
                              <a:xfrm>
                                <a:off x="8639092" y="10074676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7" name="Vrije vorm 257"/>
                            <wps:cNvSpPr>
                              <a:spLocks/>
                            </wps:cNvSpPr>
                            <wps:spPr bwMode="auto">
                              <a:xfrm>
                                <a:off x="8554954" y="10057213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8" name="Vrije vorm 258"/>
                            <wps:cNvSpPr>
                              <a:spLocks/>
                            </wps:cNvSpPr>
                            <wps:spPr bwMode="auto">
                              <a:xfrm>
                                <a:off x="8439067" y="10047688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9" name="Vrije vorm 259"/>
                            <wps:cNvSpPr>
                              <a:spLocks/>
                            </wps:cNvSpPr>
                            <wps:spPr bwMode="auto">
                              <a:xfrm>
                                <a:off x="8345404" y="10020701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0" name="Vrije vorm 260"/>
                            <wps:cNvSpPr>
                              <a:spLocks/>
                            </wps:cNvSpPr>
                            <wps:spPr bwMode="auto">
                              <a:xfrm>
                                <a:off x="8256504" y="10015938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1" name="Vrije vorm 261"/>
                            <wps:cNvSpPr>
                              <a:spLocks/>
                            </wps:cNvSpPr>
                            <wps:spPr bwMode="auto">
                              <a:xfrm>
                                <a:off x="8140617" y="10015938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2" name="Vrije vorm 262"/>
                            <wps:cNvSpPr>
                              <a:spLocks/>
                            </wps:cNvSpPr>
                            <wps:spPr bwMode="auto">
                              <a:xfrm>
                                <a:off x="8012029" y="9996888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3" name="Vrije vorm 263"/>
                            <wps:cNvSpPr>
                              <a:spLocks/>
                            </wps:cNvSpPr>
                            <wps:spPr bwMode="auto">
                              <a:xfrm>
                                <a:off x="7927892" y="9988951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4" name="Vrije vorm 264"/>
                            <wps:cNvSpPr>
                              <a:spLocks/>
                            </wps:cNvSpPr>
                            <wps:spPr bwMode="auto">
                              <a:xfrm>
                                <a:off x="9202654" y="10057213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5" name="Vrije vorm 265"/>
                            <wps:cNvSpPr>
                              <a:spLocks/>
                            </wps:cNvSpPr>
                            <wps:spPr bwMode="auto">
                              <a:xfrm>
                                <a:off x="9094704" y="9909576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6" name="Vrije vorm 266"/>
                            <wps:cNvSpPr>
                              <a:spLocks/>
                            </wps:cNvSpPr>
                            <wps:spPr bwMode="auto">
                              <a:xfrm>
                                <a:off x="8978817" y="9779401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7" name="Vrije vorm 267"/>
                            <wps:cNvSpPr>
                              <a:spLocks/>
                            </wps:cNvSpPr>
                            <wps:spPr bwMode="auto">
                              <a:xfrm>
                                <a:off x="8897854" y="9703201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8" name="Vrije vorm 268"/>
                            <wps:cNvSpPr>
                              <a:spLocks/>
                            </wps:cNvSpPr>
                            <wps:spPr bwMode="auto">
                              <a:xfrm>
                                <a:off x="8793079" y="9647638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9" name="Vrije vorm 269"/>
                            <wps:cNvSpPr>
                              <a:spLocks/>
                            </wps:cNvSpPr>
                            <wps:spPr bwMode="auto">
                              <a:xfrm>
                                <a:off x="8662904" y="9585726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0" name="Vrije vorm 270"/>
                            <wps:cNvSpPr>
                              <a:spLocks/>
                            </wps:cNvSpPr>
                            <wps:spPr bwMode="auto">
                              <a:xfrm>
                                <a:off x="8581942" y="9558738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1" name="Vrije vorm 271"/>
                            <wps:cNvSpPr>
                              <a:spLocks/>
                            </wps:cNvSpPr>
                            <wps:spPr bwMode="auto">
                              <a:xfrm>
                                <a:off x="8453354" y="9557151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2" name="Vrije vorm 272"/>
                            <wps:cNvSpPr>
                              <a:spLocks/>
                            </wps:cNvSpPr>
                            <wps:spPr bwMode="auto">
                              <a:xfrm>
                                <a:off x="8354929" y="9553976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3" name="Vrije vorm 273"/>
                            <wps:cNvSpPr>
                              <a:spLocks/>
                            </wps:cNvSpPr>
                            <wps:spPr bwMode="auto">
                              <a:xfrm>
                                <a:off x="8294604" y="9526988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4" name="Vrije vorm 274"/>
                            <wps:cNvSpPr>
                              <a:spLocks/>
                            </wps:cNvSpPr>
                            <wps:spPr bwMode="auto">
                              <a:xfrm>
                                <a:off x="8154904" y="9557151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5" name="Vrije vorm 275"/>
                            <wps:cNvSpPr>
                              <a:spLocks/>
                            </wps:cNvSpPr>
                            <wps:spPr bwMode="auto">
                              <a:xfrm>
                                <a:off x="8039017" y="9574613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6" name="Vrije vorm 276"/>
                            <wps:cNvSpPr>
                              <a:spLocks/>
                            </wps:cNvSpPr>
                            <wps:spPr bwMode="auto">
                              <a:xfrm>
                                <a:off x="7961229" y="9603188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7" name="Vrije vorm 277"/>
                            <wps:cNvSpPr>
                              <a:spLocks/>
                            </wps:cNvSpPr>
                            <wps:spPr bwMode="auto">
                              <a:xfrm>
                                <a:off x="7751679" y="9941326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58" name="Groep 2958"/>
                          <wpg:cNvGrpSpPr/>
                          <wpg:grpSpPr>
                            <a:xfrm rot="13274267">
                              <a:off x="7565462" y="7640768"/>
                              <a:ext cx="4473498" cy="2421958"/>
                              <a:chOff x="7565464" y="7640780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959" name="Vrije vorm 250"/>
                            <wps:cNvSpPr>
                              <a:spLocks/>
                            </wps:cNvSpPr>
                            <wps:spPr bwMode="auto">
                              <a:xfrm>
                                <a:off x="9087877" y="8340868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0" name="Vrije vorm 251"/>
                            <wps:cNvSpPr>
                              <a:spLocks/>
                            </wps:cNvSpPr>
                            <wps:spPr bwMode="auto">
                              <a:xfrm>
                                <a:off x="9002152" y="8309118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1" name="Vrije vorm 252"/>
                            <wps:cNvSpPr>
                              <a:spLocks/>
                            </wps:cNvSpPr>
                            <wps:spPr bwMode="auto">
                              <a:xfrm>
                                <a:off x="8894202" y="8275780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2" name="Vrije vorm 253"/>
                            <wps:cNvSpPr>
                              <a:spLocks/>
                            </wps:cNvSpPr>
                            <wps:spPr bwMode="auto">
                              <a:xfrm>
                                <a:off x="8751327" y="8234505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3" name="Vrije vorm 254"/>
                            <wps:cNvSpPr>
                              <a:spLocks/>
                            </wps:cNvSpPr>
                            <wps:spPr bwMode="auto">
                              <a:xfrm>
                                <a:off x="8678302" y="8229743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4" name="Vrije vorm 255"/>
                            <wps:cNvSpPr>
                              <a:spLocks/>
                            </wps:cNvSpPr>
                            <wps:spPr bwMode="auto">
                              <a:xfrm>
                                <a:off x="8586227" y="8212280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5" name="Vrije vorm 256"/>
                            <wps:cNvSpPr>
                              <a:spLocks/>
                            </wps:cNvSpPr>
                            <wps:spPr bwMode="auto">
                              <a:xfrm>
                                <a:off x="8452877" y="8188468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6" name="Vrije vorm 257"/>
                            <wps:cNvSpPr>
                              <a:spLocks/>
                            </wps:cNvSpPr>
                            <wps:spPr bwMode="auto">
                              <a:xfrm>
                                <a:off x="8368739" y="8171005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7" name="Vrije vorm 258"/>
                            <wps:cNvSpPr>
                              <a:spLocks/>
                            </wps:cNvSpPr>
                            <wps:spPr bwMode="auto">
                              <a:xfrm>
                                <a:off x="8252852" y="8161480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8" name="Vrije vorm 259"/>
                            <wps:cNvSpPr>
                              <a:spLocks/>
                            </wps:cNvSpPr>
                            <wps:spPr bwMode="auto">
                              <a:xfrm>
                                <a:off x="8159189" y="8134493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9" name="Vrije vorm 260"/>
                            <wps:cNvSpPr>
                              <a:spLocks/>
                            </wps:cNvSpPr>
                            <wps:spPr bwMode="auto">
                              <a:xfrm>
                                <a:off x="8070289" y="8129730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0" name="Vrije vorm 261"/>
                            <wps:cNvSpPr>
                              <a:spLocks/>
                            </wps:cNvSpPr>
                            <wps:spPr bwMode="auto">
                              <a:xfrm>
                                <a:off x="7954402" y="8129730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1" name="Vrije vorm 262"/>
                            <wps:cNvSpPr>
                              <a:spLocks/>
                            </wps:cNvSpPr>
                            <wps:spPr bwMode="auto">
                              <a:xfrm>
                                <a:off x="7825814" y="8110680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2" name="Vrije vorm 263"/>
                            <wps:cNvSpPr>
                              <a:spLocks/>
                            </wps:cNvSpPr>
                            <wps:spPr bwMode="auto">
                              <a:xfrm>
                                <a:off x="7741677" y="8102743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3" name="Vrije vorm 264"/>
                            <wps:cNvSpPr>
                              <a:spLocks/>
                            </wps:cNvSpPr>
                            <wps:spPr bwMode="auto">
                              <a:xfrm>
                                <a:off x="9016439" y="8171005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4" name="Vrije vorm 265"/>
                            <wps:cNvSpPr>
                              <a:spLocks/>
                            </wps:cNvSpPr>
                            <wps:spPr bwMode="auto">
                              <a:xfrm>
                                <a:off x="8908489" y="8023368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5" name="Vrije vorm 266"/>
                            <wps:cNvSpPr>
                              <a:spLocks/>
                            </wps:cNvSpPr>
                            <wps:spPr bwMode="auto">
                              <a:xfrm>
                                <a:off x="8792602" y="7893193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6" name="Vrije vorm 267"/>
                            <wps:cNvSpPr>
                              <a:spLocks/>
                            </wps:cNvSpPr>
                            <wps:spPr bwMode="auto">
                              <a:xfrm>
                                <a:off x="8711639" y="7816993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7" name="Vrije vorm 268"/>
                            <wps:cNvSpPr>
                              <a:spLocks/>
                            </wps:cNvSpPr>
                            <wps:spPr bwMode="auto">
                              <a:xfrm>
                                <a:off x="8606864" y="7761430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8" name="Vrije vorm 269"/>
                            <wps:cNvSpPr>
                              <a:spLocks/>
                            </wps:cNvSpPr>
                            <wps:spPr bwMode="auto">
                              <a:xfrm>
                                <a:off x="8476689" y="7699518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9" name="Vrije vorm 270"/>
                            <wps:cNvSpPr>
                              <a:spLocks/>
                            </wps:cNvSpPr>
                            <wps:spPr bwMode="auto">
                              <a:xfrm>
                                <a:off x="8395727" y="7672530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0" name="Vrije vorm 271"/>
                            <wps:cNvSpPr>
                              <a:spLocks/>
                            </wps:cNvSpPr>
                            <wps:spPr bwMode="auto">
                              <a:xfrm>
                                <a:off x="8267139" y="7670943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1" name="Vrije vorm 272"/>
                            <wps:cNvSpPr>
                              <a:spLocks/>
                            </wps:cNvSpPr>
                            <wps:spPr bwMode="auto">
                              <a:xfrm>
                                <a:off x="8168714" y="7667768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2" name="Vrije vorm 273"/>
                            <wps:cNvSpPr>
                              <a:spLocks/>
                            </wps:cNvSpPr>
                            <wps:spPr bwMode="auto">
                              <a:xfrm>
                                <a:off x="8108389" y="7640780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3" name="Vrije vorm 274"/>
                            <wps:cNvSpPr>
                              <a:spLocks/>
                            </wps:cNvSpPr>
                            <wps:spPr bwMode="auto">
                              <a:xfrm>
                                <a:off x="7968689" y="7670943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4" name="Vrije vorm 275"/>
                            <wps:cNvSpPr>
                              <a:spLocks/>
                            </wps:cNvSpPr>
                            <wps:spPr bwMode="auto">
                              <a:xfrm>
                                <a:off x="7852802" y="7688405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5" name="Vrije vorm 276"/>
                            <wps:cNvSpPr>
                              <a:spLocks/>
                            </wps:cNvSpPr>
                            <wps:spPr bwMode="auto">
                              <a:xfrm>
                                <a:off x="7775014" y="7716980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6" name="Vrije vorm 277"/>
                            <wps:cNvSpPr>
                              <a:spLocks/>
                            </wps:cNvSpPr>
                            <wps:spPr bwMode="auto">
                              <a:xfrm>
                                <a:off x="7565464" y="8055118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87" name="Groep 2987"/>
                          <wpg:cNvGrpSpPr/>
                          <wpg:grpSpPr>
                            <a:xfrm rot="7066703">
                              <a:off x="7581803" y="2888586"/>
                              <a:ext cx="4473498" cy="2421958"/>
                              <a:chOff x="7581811" y="2888581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88" name="Vrije vorm 250"/>
                            <wps:cNvSpPr>
                              <a:spLocks/>
                            </wps:cNvSpPr>
                            <wps:spPr bwMode="auto">
                              <a:xfrm>
                                <a:off x="9104224" y="358866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9" name="Vrije vorm 251"/>
                            <wps:cNvSpPr>
                              <a:spLocks/>
                            </wps:cNvSpPr>
                            <wps:spPr bwMode="auto">
                              <a:xfrm>
                                <a:off x="9018499" y="355691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0" name="Vrije vorm 252"/>
                            <wps:cNvSpPr>
                              <a:spLocks/>
                            </wps:cNvSpPr>
                            <wps:spPr bwMode="auto">
                              <a:xfrm>
                                <a:off x="8910549" y="352358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1" name="Vrije vorm 253"/>
                            <wps:cNvSpPr>
                              <a:spLocks/>
                            </wps:cNvSpPr>
                            <wps:spPr bwMode="auto">
                              <a:xfrm>
                                <a:off x="8767674" y="348230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2" name="Vrije vorm 254"/>
                            <wps:cNvSpPr>
                              <a:spLocks/>
                            </wps:cNvSpPr>
                            <wps:spPr bwMode="auto">
                              <a:xfrm>
                                <a:off x="8694649" y="347754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3" name="Vrije vorm 255"/>
                            <wps:cNvSpPr>
                              <a:spLocks/>
                            </wps:cNvSpPr>
                            <wps:spPr bwMode="auto">
                              <a:xfrm>
                                <a:off x="8602574" y="346008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4" name="Vrije vorm 256"/>
                            <wps:cNvSpPr>
                              <a:spLocks/>
                            </wps:cNvSpPr>
                            <wps:spPr bwMode="auto">
                              <a:xfrm>
                                <a:off x="8469224" y="343626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5" name="Vrije vorm 257"/>
                            <wps:cNvSpPr>
                              <a:spLocks/>
                            </wps:cNvSpPr>
                            <wps:spPr bwMode="auto">
                              <a:xfrm>
                                <a:off x="8385086" y="341880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6" name="Vrije vorm 258"/>
                            <wps:cNvSpPr>
                              <a:spLocks/>
                            </wps:cNvSpPr>
                            <wps:spPr bwMode="auto">
                              <a:xfrm>
                                <a:off x="8269199" y="340928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7" name="Vrije vorm 259"/>
                            <wps:cNvSpPr>
                              <a:spLocks/>
                            </wps:cNvSpPr>
                            <wps:spPr bwMode="auto">
                              <a:xfrm>
                                <a:off x="8175536" y="338229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8" name="Vrije vorm 260"/>
                            <wps:cNvSpPr>
                              <a:spLocks/>
                            </wps:cNvSpPr>
                            <wps:spPr bwMode="auto">
                              <a:xfrm>
                                <a:off x="8086636" y="337753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9" name="Vrije vorm 261"/>
                            <wps:cNvSpPr>
                              <a:spLocks/>
                            </wps:cNvSpPr>
                            <wps:spPr bwMode="auto">
                              <a:xfrm>
                                <a:off x="7970749" y="337753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0" name="Vrije vorm 262"/>
                            <wps:cNvSpPr>
                              <a:spLocks/>
                            </wps:cNvSpPr>
                            <wps:spPr bwMode="auto">
                              <a:xfrm>
                                <a:off x="7842161" y="335848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1" name="Vrije vorm 263"/>
                            <wps:cNvSpPr>
                              <a:spLocks/>
                            </wps:cNvSpPr>
                            <wps:spPr bwMode="auto">
                              <a:xfrm>
                                <a:off x="7758024" y="335054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2" name="Vrije vorm 264"/>
                            <wps:cNvSpPr>
                              <a:spLocks/>
                            </wps:cNvSpPr>
                            <wps:spPr bwMode="auto">
                              <a:xfrm>
                                <a:off x="9032786" y="341880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3" name="Vrije vorm 265"/>
                            <wps:cNvSpPr>
                              <a:spLocks/>
                            </wps:cNvSpPr>
                            <wps:spPr bwMode="auto">
                              <a:xfrm>
                                <a:off x="8924836" y="327116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4" name="Vrije vorm 266"/>
                            <wps:cNvSpPr>
                              <a:spLocks/>
                            </wps:cNvSpPr>
                            <wps:spPr bwMode="auto">
                              <a:xfrm>
                                <a:off x="8808949" y="314099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5" name="Vrije vorm 267"/>
                            <wps:cNvSpPr>
                              <a:spLocks/>
                            </wps:cNvSpPr>
                            <wps:spPr bwMode="auto">
                              <a:xfrm>
                                <a:off x="8727986" y="306479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6" name="Vrije vorm 268"/>
                            <wps:cNvSpPr>
                              <a:spLocks/>
                            </wps:cNvSpPr>
                            <wps:spPr bwMode="auto">
                              <a:xfrm>
                                <a:off x="8623211" y="300923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7" name="Vrije vorm 269"/>
                            <wps:cNvSpPr>
                              <a:spLocks/>
                            </wps:cNvSpPr>
                            <wps:spPr bwMode="auto">
                              <a:xfrm>
                                <a:off x="8493036" y="294731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8" name="Vrije vorm 270"/>
                            <wps:cNvSpPr>
                              <a:spLocks/>
                            </wps:cNvSpPr>
                            <wps:spPr bwMode="auto">
                              <a:xfrm>
                                <a:off x="8412074" y="292033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9" name="Vrije vorm 271"/>
                            <wps:cNvSpPr>
                              <a:spLocks/>
                            </wps:cNvSpPr>
                            <wps:spPr bwMode="auto">
                              <a:xfrm>
                                <a:off x="8283486" y="291874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0" name="Vrije vorm 272"/>
                            <wps:cNvSpPr>
                              <a:spLocks/>
                            </wps:cNvSpPr>
                            <wps:spPr bwMode="auto">
                              <a:xfrm>
                                <a:off x="8185061" y="291556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1" name="Vrije vorm 273"/>
                            <wps:cNvSpPr>
                              <a:spLocks/>
                            </wps:cNvSpPr>
                            <wps:spPr bwMode="auto">
                              <a:xfrm>
                                <a:off x="8124736" y="288858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2" name="Vrije vorm 274"/>
                            <wps:cNvSpPr>
                              <a:spLocks/>
                            </wps:cNvSpPr>
                            <wps:spPr bwMode="auto">
                              <a:xfrm>
                                <a:off x="7985036" y="291874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3" name="Vrije vorm 275"/>
                            <wps:cNvSpPr>
                              <a:spLocks/>
                            </wps:cNvSpPr>
                            <wps:spPr bwMode="auto">
                              <a:xfrm>
                                <a:off x="7869149" y="293620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4" name="Vrije vorm 276"/>
                            <wps:cNvSpPr>
                              <a:spLocks/>
                            </wps:cNvSpPr>
                            <wps:spPr bwMode="auto">
                              <a:xfrm>
                                <a:off x="7791361" y="296478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5" name="Vrije vorm 277"/>
                            <wps:cNvSpPr>
                              <a:spLocks/>
                            </wps:cNvSpPr>
                            <wps:spPr bwMode="auto">
                              <a:xfrm>
                                <a:off x="7581811" y="330291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16" name="Groep 3016"/>
                          <wpg:cNvGrpSpPr/>
                          <wpg:grpSpPr>
                            <a:xfrm rot="9174460">
                              <a:off x="6003724" y="1862862"/>
                              <a:ext cx="4473498" cy="2421958"/>
                              <a:chOff x="6003733" y="1862861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017" name="Vrije vorm 250"/>
                            <wps:cNvSpPr>
                              <a:spLocks/>
                            </wps:cNvSpPr>
                            <wps:spPr bwMode="auto">
                              <a:xfrm>
                                <a:off x="7526146" y="256294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8" name="Vrije vorm 251"/>
                            <wps:cNvSpPr>
                              <a:spLocks/>
                            </wps:cNvSpPr>
                            <wps:spPr bwMode="auto">
                              <a:xfrm>
                                <a:off x="7440421" y="253119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9" name="Vrije vorm 252"/>
                            <wps:cNvSpPr>
                              <a:spLocks/>
                            </wps:cNvSpPr>
                            <wps:spPr bwMode="auto">
                              <a:xfrm>
                                <a:off x="7332471" y="249786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0" name="Vrije vorm 253"/>
                            <wps:cNvSpPr>
                              <a:spLocks/>
                            </wps:cNvSpPr>
                            <wps:spPr bwMode="auto">
                              <a:xfrm>
                                <a:off x="7189596" y="245658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1" name="Vrije vorm 254"/>
                            <wps:cNvSpPr>
                              <a:spLocks/>
                            </wps:cNvSpPr>
                            <wps:spPr bwMode="auto">
                              <a:xfrm>
                                <a:off x="7116571" y="245182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2" name="Vrije vorm 255"/>
                            <wps:cNvSpPr>
                              <a:spLocks/>
                            </wps:cNvSpPr>
                            <wps:spPr bwMode="auto">
                              <a:xfrm>
                                <a:off x="7024496" y="243436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3" name="Vrije vorm 256"/>
                            <wps:cNvSpPr>
                              <a:spLocks/>
                            </wps:cNvSpPr>
                            <wps:spPr bwMode="auto">
                              <a:xfrm>
                                <a:off x="6891146" y="241054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4" name="Vrije vorm 257"/>
                            <wps:cNvSpPr>
                              <a:spLocks/>
                            </wps:cNvSpPr>
                            <wps:spPr bwMode="auto">
                              <a:xfrm>
                                <a:off x="6807008" y="239308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5" name="Vrije vorm 258"/>
                            <wps:cNvSpPr>
                              <a:spLocks/>
                            </wps:cNvSpPr>
                            <wps:spPr bwMode="auto">
                              <a:xfrm>
                                <a:off x="6691121" y="238356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6" name="Vrije vorm 259"/>
                            <wps:cNvSpPr>
                              <a:spLocks/>
                            </wps:cNvSpPr>
                            <wps:spPr bwMode="auto">
                              <a:xfrm>
                                <a:off x="6597458" y="235657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7" name="Vrije vorm 260"/>
                            <wps:cNvSpPr>
                              <a:spLocks/>
                            </wps:cNvSpPr>
                            <wps:spPr bwMode="auto">
                              <a:xfrm>
                                <a:off x="6508558" y="235181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8" name="Vrije vorm 261"/>
                            <wps:cNvSpPr>
                              <a:spLocks/>
                            </wps:cNvSpPr>
                            <wps:spPr bwMode="auto">
                              <a:xfrm>
                                <a:off x="6392671" y="235181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9" name="Vrije vorm 262"/>
                            <wps:cNvSpPr>
                              <a:spLocks/>
                            </wps:cNvSpPr>
                            <wps:spPr bwMode="auto">
                              <a:xfrm>
                                <a:off x="6264083" y="233276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0" name="Vrije vorm 263"/>
                            <wps:cNvSpPr>
                              <a:spLocks/>
                            </wps:cNvSpPr>
                            <wps:spPr bwMode="auto">
                              <a:xfrm>
                                <a:off x="6179946" y="232482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1" name="Vrije vorm 264"/>
                            <wps:cNvSpPr>
                              <a:spLocks/>
                            </wps:cNvSpPr>
                            <wps:spPr bwMode="auto">
                              <a:xfrm>
                                <a:off x="7454708" y="239308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2" name="Vrije vorm 265"/>
                            <wps:cNvSpPr>
                              <a:spLocks/>
                            </wps:cNvSpPr>
                            <wps:spPr bwMode="auto">
                              <a:xfrm>
                                <a:off x="7346758" y="224544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3" name="Vrije vorm 266"/>
                            <wps:cNvSpPr>
                              <a:spLocks/>
                            </wps:cNvSpPr>
                            <wps:spPr bwMode="auto">
                              <a:xfrm>
                                <a:off x="7230871" y="211527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4" name="Vrije vorm 267"/>
                            <wps:cNvSpPr>
                              <a:spLocks/>
                            </wps:cNvSpPr>
                            <wps:spPr bwMode="auto">
                              <a:xfrm>
                                <a:off x="7149908" y="203907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5" name="Vrije vorm 268"/>
                            <wps:cNvSpPr>
                              <a:spLocks/>
                            </wps:cNvSpPr>
                            <wps:spPr bwMode="auto">
                              <a:xfrm>
                                <a:off x="7045133" y="198351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6" name="Vrije vorm 269"/>
                            <wps:cNvSpPr>
                              <a:spLocks/>
                            </wps:cNvSpPr>
                            <wps:spPr bwMode="auto">
                              <a:xfrm>
                                <a:off x="6914958" y="192159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7" name="Vrije vorm 270"/>
                            <wps:cNvSpPr>
                              <a:spLocks/>
                            </wps:cNvSpPr>
                            <wps:spPr bwMode="auto">
                              <a:xfrm>
                                <a:off x="6833996" y="189461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8" name="Vrije vorm 271"/>
                            <wps:cNvSpPr>
                              <a:spLocks/>
                            </wps:cNvSpPr>
                            <wps:spPr bwMode="auto">
                              <a:xfrm>
                                <a:off x="6705408" y="189302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9" name="Vrije vorm 272"/>
                            <wps:cNvSpPr>
                              <a:spLocks/>
                            </wps:cNvSpPr>
                            <wps:spPr bwMode="auto">
                              <a:xfrm>
                                <a:off x="6606983" y="188984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0" name="Vrije vorm 273"/>
                            <wps:cNvSpPr>
                              <a:spLocks/>
                            </wps:cNvSpPr>
                            <wps:spPr bwMode="auto">
                              <a:xfrm>
                                <a:off x="6546658" y="186286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1" name="Vrije vorm 274"/>
                            <wps:cNvSpPr>
                              <a:spLocks/>
                            </wps:cNvSpPr>
                            <wps:spPr bwMode="auto">
                              <a:xfrm>
                                <a:off x="6406958" y="189302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2" name="Vrije vorm 275"/>
                            <wps:cNvSpPr>
                              <a:spLocks/>
                            </wps:cNvSpPr>
                            <wps:spPr bwMode="auto">
                              <a:xfrm>
                                <a:off x="6291071" y="191048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3" name="Vrije vorm 276"/>
                            <wps:cNvSpPr>
                              <a:spLocks/>
                            </wps:cNvSpPr>
                            <wps:spPr bwMode="auto">
                              <a:xfrm>
                                <a:off x="6213283" y="193906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4" name="Vrije vorm 277"/>
                            <wps:cNvSpPr>
                              <a:spLocks/>
                            </wps:cNvSpPr>
                            <wps:spPr bwMode="auto">
                              <a:xfrm>
                                <a:off x="6003733" y="227719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45" name="Groep 3045"/>
                          <wpg:cNvGrpSpPr>
                            <a:grpSpLocks noChangeAspect="1"/>
                          </wpg:cNvGrpSpPr>
                          <wpg:grpSpPr bwMode="auto">
                            <a:xfrm rot="21428914">
                              <a:off x="7907270" y="4789388"/>
                              <a:ext cx="3134757" cy="2929220"/>
                              <a:chOff x="7907270" y="4789388"/>
                              <a:chExt cx="2547" cy="2380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46" name="Vrije v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7270" y="4789388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7" name="Vrije vorm 386"/>
                            <wps:cNvSpPr>
                              <a:spLocks/>
                            </wps:cNvSpPr>
                            <wps:spPr bwMode="auto">
                              <a:xfrm>
                                <a:off x="7907394" y="4789559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48" name="Groep 3048"/>
                        <wpg:cNvGrpSpPr>
                          <a:grpSpLocks noChangeAspect="1"/>
                        </wpg:cNvGrpSpPr>
                        <wpg:grpSpPr bwMode="auto">
                          <a:xfrm rot="3207630">
                            <a:off x="3285889" y="11266813"/>
                            <a:ext cx="3201358" cy="2991454"/>
                            <a:chOff x="3285889" y="11266813"/>
                            <a:chExt cx="2547" cy="238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049" name="Vrije vorm 385"/>
                          <wps:cNvSpPr>
                            <a:spLocks noEditPoints="1"/>
                          </wps:cNvSpPr>
                          <wps:spPr bwMode="auto">
                            <a:xfrm>
                              <a:off x="3285889" y="11266813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0" name="Vrije vorm 386"/>
                          <wps:cNvSpPr>
                            <a:spLocks/>
                          </wps:cNvSpPr>
                          <wps:spPr bwMode="auto">
                            <a:xfrm>
                              <a:off x="3286013" y="11266984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51" name="Groep 3051"/>
                        <wpg:cNvGrpSpPr>
                          <a:grpSpLocks noChangeAspect="1"/>
                        </wpg:cNvGrpSpPr>
                        <wpg:grpSpPr bwMode="auto">
                          <a:xfrm rot="1648617">
                            <a:off x="7749841" y="10628772"/>
                            <a:ext cx="3201358" cy="2991454"/>
                            <a:chOff x="7749841" y="10628772"/>
                            <a:chExt cx="2547" cy="238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052" name="Vrije vorm 385"/>
                          <wps:cNvSpPr>
                            <a:spLocks noEditPoints="1"/>
                          </wps:cNvSpPr>
                          <wps:spPr bwMode="auto">
                            <a:xfrm>
                              <a:off x="7749841" y="10628772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3" name="Vrije vorm 386"/>
                          <wps:cNvSpPr>
                            <a:spLocks/>
                          </wps:cNvSpPr>
                          <wps:spPr bwMode="auto">
                            <a:xfrm>
                              <a:off x="7749965" y="10628943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8F91E" id="Groep 2821" o:spid="_x0000_s1026" alt="&quot;&quot;" style="position:absolute;margin-left:-223.2pt;margin-top:-407.2pt;width:962.65pt;height:1131.1pt;z-index:-251657216;mso-width-relative:margin;mso-height-relative:margin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">
                <v:group id="Groep 279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">
                  <v:shape id="Vrije vorm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" path="m,c105,9,158,65,158,65,125,70,14,25,,xe" filled="f" stroked="f">
                    <v:path arrowok="t" o:connecttype="custom" o:connectlocs="0,0;471488,191634;0,0" o:connectangles="0,0,0"/>
                  </v:shape>
                  <v:shape id="Vrije vorm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Vrije vorm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" path="m3,c84,69,95,145,95,145,65,130,,29,3,xe" filled="f" stroked="f">
                    <v:path arrowok="t" o:connecttype="custom" o:connectlocs="8974,0;284163,427038;8974,0" o:connectangles="0,0,0"/>
                  </v:shape>
                  <v:shape id="Vrije vorm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Vrije vorm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Vrije vorm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" path="m12,c66,92,50,170,50,170,27,146,,26,12,xe" filled="f" stroked="f">
                    <v:path arrowok="t" o:connecttype="custom" o:connectlocs="35791,0;149129,500063;35791,0" o:connectangles="0,0,0"/>
                  </v:shape>
                  <v:shape id="Vrije vorm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Vrije vorm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Vrije vorm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Vrije vorm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Vrije vorm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Vrije vorm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Vrije vorm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Vrije vorm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Vrije vorm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Vrije vorm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Vrije vorm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PJ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5Pfy+SU9ALn8AAAD//wMAUEsBAi0AFAAGAAgAAAAhANvh9svuAAAAhQEAABMAAAAAAAAA&#10;AAAAAAAAAAAAAFtDb250ZW50X1R5cGVzXS54bWxQSwECLQAUAAYACAAAACEAWvQsW78AAAAVAQAA&#10;CwAAAAAAAAAAAAAAAAAfAQAAX3JlbHMvLnJlbHNQSwECLQAUAAYACAAAACEAQHojyc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Vrije vorm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Vrije vorm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Vrije vorm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d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nkc&#10;5oY34QnI9RcAAP//AwBQSwECLQAUAAYACAAAACEA2+H2y+4AAACFAQAAEwAAAAAAAAAAAAAAAAAA&#10;AAAAW0NvbnRlbnRfVHlwZXNdLnhtbFBLAQItABQABgAIAAAAIQBa9CxbvwAAABUBAAALAAAAAAAA&#10;AAAAAAAAAB8BAABfcmVscy8ucmVsc1BLAQItABQABgAIAAAAIQC7dSrdvwAAAN0AAAAPAAAAAAAA&#10;AAAAAAAAAAcCAABkcnMvZG93bnJldi54bWxQSwUGAAAAAAMAAwC3AAAA8w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Vrije vorm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XA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WQH3N/EJyPUNAAD//wMAUEsBAi0AFAAGAAgAAAAhANvh9svuAAAAhQEAABMAAAAAAAAAAAAA&#10;AAAAAAAAAFtDb250ZW50X1R5cGVzXS54bWxQSwECLQAUAAYACAAAACEAWvQsW78AAAAVAQAACwAA&#10;AAAAAAAAAAAAAAAfAQAAX3JlbHMvLnJlbHNQSwECLQAUAAYACAAAACEAyOo1wMMAAADdAAAADwAA&#10;AAAAAAAAAAAAAAAHAgAAZHJzL2Rvd25yZXYueG1sUEsFBgAAAAADAAMAtwAAAPc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Vrije vorm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Vrije vorm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rije vorm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rije vorm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Vrije vorm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rije vorm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Vrije vorm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x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TynMHfm/gE5OIXAAD//wMAUEsBAi0AFAAGAAgAAAAhANvh9svuAAAAhQEAABMAAAAAAAAA&#10;AAAAAAAAAAAAAFtDb250ZW50X1R5cGVzXS54bWxQSwECLQAUAAYACAAAACEAWvQsW78AAAAVAQAA&#10;CwAAAAAAAAAAAAAAAAAfAQAAX3JlbHMvLnJlbHNQSwECLQAUAAYACAAAACEA7XSLc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ep 2837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">
                  <v:shape id="Vrije vorm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Vrije vorm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Vrije vorm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Vrije vorm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Vrije vorm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Vrije vorm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Vrije vorm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Vrije vorm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Vrije vorm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Vrije vorm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Vrije vorm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Vrije vorm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Vrije vorm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Vrije vorm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Vrije vorm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Vrije vorm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" path="m,90c103,64,146,,146,,113,,10,63,,90xe" filled="f" stroked="f">
                    <v:path arrowok="t" o:connecttype="custom" o:connectlocs="0,265113;436563,0;0,265113" o:connectangles="0,0,0"/>
                  </v:shape>
                  <v:shape id="Vrije vorm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Vrije vorm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Vrije vorm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Vrije vorm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Vrije vorm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Vrije vorm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Vrije vorm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rije vorm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rije vorm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Vrije vorm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rije vorm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Vrije vorm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ep 2450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">
                  <v:shape id="Vrije vorm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" path="m,c105,9,158,65,158,65,125,70,14,25,,xe" filled="f" stroked="f">
                    <v:path arrowok="t" o:connecttype="custom" o:connectlocs="0,0;471488,191634;0,0" o:connectangles="0,0,0"/>
                  </v:shape>
                  <v:shape id="Vrije vorm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Vrije vorm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" path="m3,c84,69,95,145,95,145,65,130,,29,3,xe" filled="f" stroked="f">
                    <v:path arrowok="t" o:connecttype="custom" o:connectlocs="8974,0;284163,427038;8974,0" o:connectangles="0,0,0"/>
                  </v:shape>
                  <v:shape id="Vrije vorm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" path="m6,c79,76,82,154,82,154,54,136,,28,6,xe" filled="f" stroked="f">
                    <v:path arrowok="t" o:connecttype="custom" o:connectlocs="17888,0;244475,454025;17888,0" o:connectangles="0,0,0"/>
                  </v:shape>
                  <v:shape id="Vrije vorm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Vrije vorm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Vrije vorm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Vrije vorm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Vrije vorm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Vrije vorm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Vrije vorm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Vrije vorm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Vrije vorm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Vrije vorm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Vrije vorm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Vrije vorm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Vrije vorm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A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3Ofy+SU9ALn8AAAD//wMAUEsBAi0AFAAGAAgAAAAhANvh9svuAAAAhQEAABMAAAAAAAAA&#10;AAAAAAAAAAAAAFtDb250ZW50X1R5cGVzXS54bWxQSwECLQAUAAYACAAAACEAWvQsW78AAAAVAQAA&#10;CwAAAAAAAAAAAAAAAAAfAQAAX3JlbHMvLnJlbHNQSwECLQAUAAYACAAAACEAl5XIwM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Vrije vorm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Vrije vorm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Vrije vorm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Vrije vorm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Vrije vorm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Vrije vorm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Vrije vorm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+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XJfy+iU9Abu4AAAD//wMAUEsBAi0AFAAGAAgAAAAhANvh9svuAAAAhQEAABMAAAAAAAAA&#10;AAAAAAAAAAAAAFtDb250ZW50X1R5cGVzXS54bWxQSwECLQAUAAYACAAAACEAWvQsW78AAAAVAQAA&#10;CwAAAAAAAAAAAAAAAAAfAQAAX3JlbHMvLnJlbHNQSwECLQAUAAYACAAAACEAQYwWfsYAAADdAAAA&#10;DwAAAAAAAAAAAAAAAAAHAgAAZHJzL2Rvd25yZXYueG1sUEsFBgAAAAADAAMAtwAAAPo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Vrije vorm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Vrije vorm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Vrije vorm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Vrije vorm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0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SSPcPfm/gE5OIXAAD//wMAUEsBAi0AFAAGAAgAAAAhANvh9svuAAAAhQEAABMAAAAAAAAA&#10;AAAAAAAAAAAAAFtDb250ZW50X1R5cGVzXS54bWxQSwECLQAUAAYACAAAACEAWvQsW78AAAAVAQAA&#10;CwAAAAAAAAAAAAAAAAAfAQAAX3JlbHMvLnJlbHNQSwECLQAUAAYACAAAACEA7rAH9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ep 2864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<v:group id="Groep 2865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">
                    <o:lock v:ext="edit" aspectratio="t"/>
                    <v:shape id="Vrije vorm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Vrije vorm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ep 2868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">
                    <o:lock v:ext="edit" aspectratio="t"/>
                    <v:shape id="Vrije vorm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Vrije vorm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ep 2871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  <v:shape id="Vrije vorm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rije vorm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Vrije vorm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rije vorm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rije vorm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rije vorm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rije vorm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rije vorm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rije vorm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rije vorm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rije vorm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rije vorm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rije vorm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rije vorm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rije vorm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rije vorm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Vrije vorm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Vrije vorm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rije vorm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rije vorm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rije vorm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W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RQb3N/EJyPUNAAD//wMAUEsBAi0AFAAGAAgAAAAhANvh9svuAAAAhQEAABMAAAAAAAAAAAAA&#10;AAAAAAAAAFtDb250ZW50X1R5cGVzXS54bWxQSwECLQAUAAYACAAAACEAWvQsW78AAAAVAQAACwAA&#10;AAAAAAAAAAAAAAAfAQAAX3JlbHMvLnJlbHNQSwECLQAUAAYACAAAACEAZfFuVs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rije vorm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rije vorm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rije vorm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h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lK/y+iU9Abu4AAAD//wMAUEsBAi0AFAAGAAgAAAAhANvh9svuAAAAhQEAABMAAAAAAAAA&#10;AAAAAAAAAAAAAFtDb250ZW50X1R5cGVzXS54bWxQSwECLQAUAAYACAAAACEAWvQsW78AAAAVAQAA&#10;CwAAAAAAAAAAAAAAAAAfAQAAX3JlbHMvLnJlbHNQSwECLQAUAAYACAAAACEAO3im4cYAAADdAAAA&#10;DwAAAAAAAAAAAAAAAAAHAgAAZHJzL2Rvd25yZXYueG1sUEsFBgAAAAADAAMAtwAAAPoCAAAAAA=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rije vorm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rije vorm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rije vorm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rije vorm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ep 2900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<v:shape id="Vrije vorm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rije vorm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Vrije vorm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rije vorm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rije vorm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rije vorm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rije vorm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rije vorm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rije vorm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rije vorm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rije vorm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rije vorm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rije vorm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rije vorm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rije vorm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rije vorm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Vrije vorm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Vrije vorm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rije vorm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rije vorm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G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kUc&#10;9oc34QnI9RcAAP//AwBQSwECLQAUAAYACAAAACEA2+H2y+4AAACFAQAAEwAAAAAAAAAAAAAAAAAA&#10;AAAAW0NvbnRlbnRfVHlwZXNdLnhtbFBLAQItABQABgAIAAAAIQBa9CxbvwAAABUBAAALAAAAAAAA&#10;AAAAAAAAAB8BAABfcmVscy8ucmVsc1BLAQItABQABgAIAAAAIQAz4ilGvwAAAN0AAAAPAAAAAAAA&#10;AAAAAAAAAAcCAABkcnMvZG93bnJldi54bWxQSwUGAAAAAAMAAwC3AAAA8w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rije vorm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rije vorm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rije vorm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rije vorm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rije vorm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rije vorm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rije vorm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rije vorm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ep 2929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">
                    <v:shape id="Vrije vorm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" path="m,c105,9,158,65,158,65,125,70,14,25,,xe" filled="f" stroked="f">
                      <v:path arrowok="t" o:connecttype="custom" o:connectlocs="0,0;471488,191634;0,0" o:connectangles="0,0,0"/>
                    </v:shape>
                    <v:shape id="Vrije vorm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Vrije vorm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rije vorm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rije vorm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rije vorm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rije vorm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rije vorm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rije vorm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rije vorm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rije vorm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rije vorm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rije vorm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rije vorm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rije vorm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rije vorm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Vrije vorm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Vrije vorm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rije vorm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rije vorm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rije vorm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rije vorm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rije vorm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rije vorm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rije vorm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rije vorm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rije vorm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rije vorm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ep 2958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">
                    <v:shape id="Vrije vorm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rije vorm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Vrije vorm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rije vorm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rije vorm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rije vorm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rije vorm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rije vorm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rije vorm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rije vorm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rije vorm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rije vorm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rije vorm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rije vorm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rije vorm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rije vorm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Vrije vorm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Vrije vorm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rije vorm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rije vorm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rije vorm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rije vorm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rije vorm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rije vorm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rije vorm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rije vorm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rije vorm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rije vorm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ep 2987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">
                    <v:shape id="Vrije vorm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rije vorm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Vrije vorm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" path="m3,c84,69,95,145,95,145,65,130,,29,3,xe" filled="f" stroked="f">
                      <v:path arrowok="t" o:connecttype="custom" o:connectlocs="8974,0;284163,427038;8974,0" o:connectangles="0,0,0"/>
                    </v:shape>
                    <v:shape id="Vrije vorm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rije vorm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rije vorm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rije vorm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rije vorm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rije vorm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rije vorm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rije vorm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rije vorm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rije vorm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rije vorm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rije vorm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rije vorm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Vrije vorm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Vrije vorm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rije vorm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rije vorm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rije vorm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rije vorm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rije vorm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rije vorm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rije vorm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rije vorm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rije vorm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rije vorm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ep 3016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">
                    <v:shape id="Vrije vorm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Vrije vorm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" path="m,c91,53,115,127,115,127,83,117,2,28,,xe" filled="f" stroked="f">
                      <v:path arrowok="t" o:connecttype="custom" o:connectlocs="0,0;342900,373063;0,0" o:connectangles="0,0,0"/>
                    </v:shape>
                    <v:shape id="Vrije vorm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Vrije vorm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Vrije vorm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Vrije vorm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Vrije vorm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Vrije vorm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Vrije vorm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Vrije vorm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Vrije vorm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Vrije vorm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Vrije vorm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Vrije vorm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Vrije vorm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Vrije vorm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Vrije vorm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Vrije vorm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Vrije vorm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Vrije vorm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Vrije vorm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Vrije vorm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Vrije vorm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Vrije vorm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Vrije vorm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Vrije vorm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Vrije vorm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Vrije vorm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ep 3045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">
                    <o:lock v:ext="edit" aspectratio="t"/>
                    <v:shape id="Vrije vorm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Vrije vorm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</v:group>
                <v:group id="Groep 3048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">
                  <o:lock v:ext="edit" aspectratio="t"/>
                  <v:shape id="Vrije vorm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Vrije vorm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ep 3051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">
                  <o:lock v:ext="edit" aspectratio="t"/>
                  <v:shape id="Vrije vorm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Vrije vorm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07125226" w14:textId="77777777" w:rsidR="00961E5D" w:rsidRDefault="00961E5D">
      <w:r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2EF70EF9" wp14:editId="4C2125C4">
                <wp:simplePos x="0" y="0"/>
                <wp:positionH relativeFrom="margin">
                  <wp:align>center</wp:align>
                </wp:positionH>
                <wp:positionV relativeFrom="paragraph">
                  <wp:posOffset>-646430</wp:posOffset>
                </wp:positionV>
                <wp:extent cx="5486400" cy="5486400"/>
                <wp:effectExtent l="0" t="0" r="0" b="0"/>
                <wp:wrapNone/>
                <wp:docPr id="2451" name="Ovaal 2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258" w14:textId="77777777" w:rsidR="00961E5D" w:rsidRPr="004A7306" w:rsidRDefault="00961E5D" w:rsidP="00961E5D">
                            <w:pPr>
                              <w:pStyle w:val="Plattetekst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70EF9" id="Ovaal 2451" o:spid="_x0000_s1026" alt="&quot;&quot;" style="position:absolute;left:0;text-align:left;margin-left:0;margin-top:-50.9pt;width:6in;height:6in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" fillcolor="#33473c [2415]" stroked="f" strokeweight="1pt">
                <v:stroke joinstyle="miter"/>
                <v:textbox inset="1.44pt,1.44pt,1.44pt,1.44pt">
                  <w:txbxContent>
                    <w:p w14:paraId="3639C258" w14:textId="77777777" w:rsidR="00961E5D" w:rsidRPr="004A7306" w:rsidRDefault="00961E5D" w:rsidP="00961E5D">
                      <w:pPr>
                        <w:pStyle w:val="Plattetekst2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</w:p>
    <w:p w14:paraId="6EE6083D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B808BF">
      <w:type w:val="nextColumn"/>
      <w:pgSz w:w="11906" w:h="16838" w:code="9"/>
      <w:pgMar w:top="40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F4C1" w14:textId="77777777" w:rsidR="00086FAC" w:rsidRDefault="00086FAC" w:rsidP="00F0386A">
      <w:r>
        <w:separator/>
      </w:r>
    </w:p>
  </w:endnote>
  <w:endnote w:type="continuationSeparator" w:id="0">
    <w:p w14:paraId="6FFC08DD" w14:textId="77777777" w:rsidR="00086FAC" w:rsidRDefault="00086FAC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D59D" w14:textId="77777777" w:rsidR="00086FAC" w:rsidRDefault="00086FAC" w:rsidP="00F0386A">
      <w:r>
        <w:separator/>
      </w:r>
    </w:p>
  </w:footnote>
  <w:footnote w:type="continuationSeparator" w:id="0">
    <w:p w14:paraId="41A58A65" w14:textId="77777777" w:rsidR="00086FAC" w:rsidRDefault="00086FAC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6214492">
    <w:abstractNumId w:val="9"/>
  </w:num>
  <w:num w:numId="2" w16cid:durableId="174922796">
    <w:abstractNumId w:val="7"/>
  </w:num>
  <w:num w:numId="3" w16cid:durableId="357002994">
    <w:abstractNumId w:val="6"/>
  </w:num>
  <w:num w:numId="4" w16cid:durableId="1820268985">
    <w:abstractNumId w:val="5"/>
  </w:num>
  <w:num w:numId="5" w16cid:durableId="271520787">
    <w:abstractNumId w:val="4"/>
  </w:num>
  <w:num w:numId="6" w16cid:durableId="531192412">
    <w:abstractNumId w:val="8"/>
  </w:num>
  <w:num w:numId="7" w16cid:durableId="1333483797">
    <w:abstractNumId w:val="3"/>
  </w:num>
  <w:num w:numId="8" w16cid:durableId="590549413">
    <w:abstractNumId w:val="2"/>
  </w:num>
  <w:num w:numId="9" w16cid:durableId="1741898871">
    <w:abstractNumId w:val="1"/>
  </w:num>
  <w:num w:numId="10" w16cid:durableId="204348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C"/>
    <w:rsid w:val="0006134C"/>
    <w:rsid w:val="00086FAC"/>
    <w:rsid w:val="000B7D8C"/>
    <w:rsid w:val="000D65E8"/>
    <w:rsid w:val="0015757F"/>
    <w:rsid w:val="001E6F5A"/>
    <w:rsid w:val="0022100B"/>
    <w:rsid w:val="002613D0"/>
    <w:rsid w:val="002B1DBD"/>
    <w:rsid w:val="002B44D6"/>
    <w:rsid w:val="003036B4"/>
    <w:rsid w:val="0030600E"/>
    <w:rsid w:val="003414DE"/>
    <w:rsid w:val="00357F28"/>
    <w:rsid w:val="003736DE"/>
    <w:rsid w:val="003B30CD"/>
    <w:rsid w:val="003C7090"/>
    <w:rsid w:val="003E3B98"/>
    <w:rsid w:val="003E6F76"/>
    <w:rsid w:val="004466F7"/>
    <w:rsid w:val="00480E5B"/>
    <w:rsid w:val="004A7306"/>
    <w:rsid w:val="004B4E47"/>
    <w:rsid w:val="004E30DC"/>
    <w:rsid w:val="004F4009"/>
    <w:rsid w:val="00506068"/>
    <w:rsid w:val="005063B3"/>
    <w:rsid w:val="005A0D4F"/>
    <w:rsid w:val="005A3601"/>
    <w:rsid w:val="00624074"/>
    <w:rsid w:val="00680B98"/>
    <w:rsid w:val="00762C02"/>
    <w:rsid w:val="007660C9"/>
    <w:rsid w:val="007B39AB"/>
    <w:rsid w:val="008336B2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575F"/>
    <w:rsid w:val="00961E5D"/>
    <w:rsid w:val="00985805"/>
    <w:rsid w:val="00997EDF"/>
    <w:rsid w:val="009A7261"/>
    <w:rsid w:val="00A1764E"/>
    <w:rsid w:val="00A3206A"/>
    <w:rsid w:val="00AB7D38"/>
    <w:rsid w:val="00AC420F"/>
    <w:rsid w:val="00AC6971"/>
    <w:rsid w:val="00AD6B05"/>
    <w:rsid w:val="00AE406D"/>
    <w:rsid w:val="00B00829"/>
    <w:rsid w:val="00B529D0"/>
    <w:rsid w:val="00B71718"/>
    <w:rsid w:val="00B808BF"/>
    <w:rsid w:val="00BF214F"/>
    <w:rsid w:val="00C7665B"/>
    <w:rsid w:val="00C92EA6"/>
    <w:rsid w:val="00CD1B37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997C4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E5D"/>
    <w:pPr>
      <w:ind w:left="720" w:right="720"/>
      <w:jc w:val="center"/>
    </w:pPr>
  </w:style>
  <w:style w:type="paragraph" w:styleId="Kop1">
    <w:name w:val="heading 1"/>
    <w:basedOn w:val="Kop2"/>
    <w:next w:val="Standaard"/>
    <w:semiHidden/>
    <w:qFormat/>
    <w:rsid w:val="004F4009"/>
    <w:pPr>
      <w:outlineLvl w:val="0"/>
    </w:pPr>
    <w:rPr>
      <w:color w:val="FFFFFF" w:themeColor="background1"/>
    </w:rPr>
  </w:style>
  <w:style w:type="paragraph" w:styleId="Kop2">
    <w:name w:val="heading 2"/>
    <w:basedOn w:val="Kop3"/>
    <w:next w:val="Standaard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Kop3">
    <w:name w:val="heading 3"/>
    <w:basedOn w:val="Kop7"/>
    <w:next w:val="Standaard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Kop4">
    <w:name w:val="heading 4"/>
    <w:basedOn w:val="Standaard"/>
    <w:semiHidden/>
    <w:qFormat/>
    <w:rsid w:val="00F0386A"/>
    <w:pPr>
      <w:outlineLvl w:val="3"/>
    </w:pPr>
    <w:rPr>
      <w:sz w:val="32"/>
      <w:szCs w:val="32"/>
    </w:rPr>
  </w:style>
  <w:style w:type="paragraph" w:styleId="Kop7">
    <w:name w:val="heading 7"/>
    <w:next w:val="Standaard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el">
    <w:name w:val="Title"/>
    <w:basedOn w:val="Standaard"/>
    <w:qFormat/>
    <w:rsid w:val="009017BE"/>
    <w:pPr>
      <w:ind w:left="0" w:right="0"/>
    </w:pPr>
    <w:rPr>
      <w:sz w:val="120"/>
      <w:szCs w:val="64"/>
    </w:rPr>
  </w:style>
  <w:style w:type="paragraph" w:styleId="Citaat">
    <w:name w:val="Quote"/>
    <w:basedOn w:val="Standaard"/>
    <w:next w:val="Standaard"/>
    <w:link w:val="Citaat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Plattetekst2">
    <w:name w:val="Body Text 2"/>
    <w:basedOn w:val="Standaard"/>
    <w:link w:val="Plattetekst2Char"/>
    <w:semiHidden/>
    <w:rsid w:val="00867D42"/>
    <w:pPr>
      <w:spacing w:after="120"/>
    </w:pPr>
  </w:style>
  <w:style w:type="paragraph" w:styleId="Plattetekst">
    <w:name w:val="Body Text"/>
    <w:basedOn w:val="Standaard"/>
    <w:semiHidden/>
    <w:rsid w:val="00867D42"/>
    <w:rPr>
      <w:rFonts w:ascii="Garamond" w:hAnsi="Garamond"/>
      <w:sz w:val="22"/>
      <w:szCs w:val="22"/>
    </w:rPr>
  </w:style>
  <w:style w:type="table" w:styleId="Tabelraster">
    <w:name w:val="Table Grid"/>
    <w:basedOn w:val="Standaardtabe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jstnummering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Ondertitel">
    <w:name w:val="Subtitle"/>
    <w:basedOn w:val="Standaard"/>
    <w:next w:val="Standaard"/>
    <w:link w:val="OndertitelCh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Koptekst">
    <w:name w:val="header"/>
    <w:basedOn w:val="Standaard"/>
    <w:link w:val="Koptekst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Voettekst">
    <w:name w:val="footer"/>
    <w:basedOn w:val="Standaard"/>
    <w:link w:val="Voettekst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Geenafstand">
    <w:name w:val="No Spacing"/>
    <w:basedOn w:val="Kop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Titelvanboek">
    <w:name w:val="Book Title"/>
    <w:basedOn w:val="Standaardalinea-lettertype"/>
    <w:uiPriority w:val="33"/>
    <w:semiHidden/>
    <w:rsid w:val="002613D0"/>
    <w:rPr>
      <w:b/>
      <w:bCs/>
      <w:i/>
      <w:iCs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Zwaar">
    <w:name w:val="Strong"/>
    <w:basedOn w:val="Standaardalinea-lettertype"/>
    <w:uiPriority w:val="22"/>
    <w:semiHidden/>
    <w:rsid w:val="002613D0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rsid w:val="002613D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rsid w:val="002613D0"/>
    <w:rPr>
      <w:smallCaps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semiHidden/>
    <w:rsid w:val="002613D0"/>
    <w:rPr>
      <w:i/>
      <w:iCs/>
      <w:color w:val="99CB38" w:themeColor="accent1"/>
    </w:rPr>
  </w:style>
  <w:style w:type="character" w:styleId="Nadruk">
    <w:name w:val="Emphasis"/>
    <w:basedOn w:val="Standaardalinea-lettertype"/>
    <w:uiPriority w:val="20"/>
    <w:semiHidden/>
    <w:rsid w:val="00624074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624074"/>
    <w:rPr>
      <w:color w:val="808080"/>
    </w:rPr>
  </w:style>
  <w:style w:type="paragraph" w:styleId="Datum">
    <w:name w:val="Date"/>
    <w:basedOn w:val="Standaard"/>
    <w:next w:val="Standaard"/>
    <w:link w:val="DatumChar"/>
    <w:uiPriority w:val="99"/>
    <w:rsid w:val="009017BE"/>
    <w:rPr>
      <w:b/>
      <w:sz w:val="52"/>
    </w:rPr>
  </w:style>
  <w:style w:type="character" w:customStyle="1" w:styleId="DatumChar">
    <w:name w:val="Datum Char"/>
    <w:basedOn w:val="Standaardalinea-lettertype"/>
    <w:link w:val="Datum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  <w:style w:type="character" w:styleId="Hyperlink">
    <w:name w:val="Hyperlink"/>
    <w:basedOn w:val="Standaardalinea-lettertype"/>
    <w:uiPriority w:val="99"/>
    <w:unhideWhenUsed/>
    <w:rsid w:val="003036B4"/>
    <w:rPr>
      <w:color w:val="EE7B0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3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yoga-salvat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Folder%20voor%20zomerpar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FB108E75F04C5F9112EADEBF27B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45AA7-C9F0-495C-907D-9EBD949C778F}"/>
      </w:docPartPr>
      <w:docPartBody>
        <w:p w:rsidR="00000000" w:rsidRDefault="00E83607" w:rsidP="00E83607">
          <w:pPr>
            <w:pStyle w:val="C3FB108E75F04C5F9112EADEBF27BA2C"/>
          </w:pPr>
          <w:r>
            <w:rPr>
              <w:lang w:bidi="nl-NL"/>
            </w:rPr>
            <w:t>Details van het feest, zoals adres, wat de genodigde kan meenemen en hoeveel plezier de feestgangers zullen hebben!! Dubbelklik in de koptekst als u de achtergrondafbeelding wilt wijzigen.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07"/>
    <w:rsid w:val="00E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3FB108E75F04C5F9112EADEBF27BA2C">
    <w:name w:val="C3FB108E75F04C5F9112EADEBF27BA2C"/>
    <w:rsid w:val="00E83607"/>
  </w:style>
  <w:style w:type="paragraph" w:styleId="Ondertitel">
    <w:name w:val="Subtitle"/>
    <w:basedOn w:val="Standaard"/>
    <w:next w:val="Standaard"/>
    <w:link w:val="OndertitelChar"/>
    <w:uiPriority w:val="11"/>
    <w:pPr>
      <w:spacing w:after="0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  <w:lang w:val="nl-NL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  <w:lang w:val="nl-NL" w:eastAsia="en-US"/>
    </w:rPr>
  </w:style>
  <w:style w:type="paragraph" w:customStyle="1" w:styleId="A2AE1A55AAAD43EDB432BF18F40E024D">
    <w:name w:val="A2AE1A55AAAD43EDB432BF18F40E0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6F6EB-DD80-4D58-A947-C6B82D4F0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896B7-BD23-4CD3-B8F1-9CF959E85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A2958-BBDA-457B-9D0C-D586F02142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D6877220-9582-496B-B2F9-B439F022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zomerparty</Template>
  <TotalTime>0</TotalTime>
  <Pages>1</Pages>
  <Words>44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2022-05-23T15:02:00Z</dcterms:created>
  <dcterms:modified xsi:type="dcterms:W3CDTF">2022-05-23T15:41:00Z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